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764C11" w14:textId="77777777" w:rsidR="004F415F" w:rsidRDefault="004F415F" w:rsidP="004F415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F51114D" w14:textId="77777777" w:rsidR="004F415F" w:rsidRDefault="004F415F" w:rsidP="004F415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APRESENTAÇÃO DE PROPOSTA</w:t>
      </w:r>
    </w:p>
    <w:p w14:paraId="04118ABF" w14:textId="77777777" w:rsidR="004F415F" w:rsidRDefault="004F415F" w:rsidP="004F415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ORÇAMENTO PARTICIPATIVO DAS ESCOLAS - Inclui</w:t>
      </w:r>
    </w:p>
    <w:p w14:paraId="300477B6" w14:textId="77777777" w:rsidR="004F415F" w:rsidRDefault="004F415F" w:rsidP="004F415F">
      <w:pPr>
        <w:tabs>
          <w:tab w:val="center" w:pos="283"/>
        </w:tabs>
        <w:spacing w:before="120" w:line="216" w:lineRule="auto"/>
        <w:ind w:left="335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2024</w:t>
      </w:r>
    </w:p>
    <w:p w14:paraId="36714F0B" w14:textId="77777777" w:rsidR="004F415F" w:rsidRDefault="004F415F" w:rsidP="004F415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94C9D5C" w14:textId="3FD51BDE" w:rsidR="00671C24" w:rsidRDefault="00A427B5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Escola</w:t>
      </w:r>
      <w:r w:rsidR="00DF048C">
        <w:rPr>
          <w:rFonts w:ascii="Helvetica Neue" w:hAnsi="Helvetica Neue"/>
          <w:b/>
          <w:bCs/>
          <w:sz w:val="28"/>
          <w:szCs w:val="28"/>
        </w:rPr>
        <w:t xml:space="preserve"> Básica</w:t>
      </w:r>
      <w:r w:rsidR="003B57A5">
        <w:rPr>
          <w:rFonts w:ascii="Helvetica Neue" w:hAnsi="Helvetica Neue"/>
          <w:b/>
          <w:bCs/>
          <w:sz w:val="28"/>
          <w:szCs w:val="28"/>
        </w:rPr>
        <w:t xml:space="preserve"> </w:t>
      </w:r>
      <w:bookmarkStart w:id="0" w:name="_GoBack"/>
      <w:r w:rsidR="00DF048C">
        <w:rPr>
          <w:rFonts w:ascii="Helvetica Neue" w:hAnsi="Helvetica Neue"/>
          <w:b/>
          <w:bCs/>
          <w:sz w:val="28"/>
          <w:szCs w:val="28"/>
        </w:rPr>
        <w:fldChar w:fldCharType="begin">
          <w:ffData>
            <w:name w:val="Listapendente1"/>
            <w:enabled/>
            <w:calcOnExit w:val="0"/>
            <w:ddList>
              <w:listEntry w:val=" "/>
              <w:listEntry w:val=" de Loureiro - Loureiro"/>
              <w:listEntry w:val="José Pereira Tavares - Pinheiro da Bemposta"/>
            </w:ddList>
          </w:ffData>
        </w:fldChar>
      </w:r>
      <w:bookmarkStart w:id="1" w:name="Listapendente1"/>
      <w:r w:rsidR="00DF048C">
        <w:rPr>
          <w:rFonts w:ascii="Helvetica Neue" w:hAnsi="Helvetica Neue"/>
          <w:b/>
          <w:bCs/>
          <w:sz w:val="28"/>
          <w:szCs w:val="28"/>
        </w:rPr>
        <w:instrText xml:space="preserve"> FORMDROPDOWN </w:instrText>
      </w:r>
      <w:r w:rsidR="00B362B2">
        <w:rPr>
          <w:rFonts w:ascii="Helvetica Neue" w:hAnsi="Helvetica Neue"/>
          <w:b/>
          <w:bCs/>
          <w:sz w:val="28"/>
          <w:szCs w:val="28"/>
        </w:rPr>
      </w:r>
      <w:r w:rsidR="00B82479">
        <w:rPr>
          <w:rFonts w:ascii="Helvetica Neue" w:hAnsi="Helvetica Neue"/>
          <w:b/>
          <w:bCs/>
          <w:sz w:val="28"/>
          <w:szCs w:val="28"/>
        </w:rPr>
        <w:fldChar w:fldCharType="separate"/>
      </w:r>
      <w:r w:rsidR="00DF048C">
        <w:rPr>
          <w:rFonts w:ascii="Helvetica Neue" w:hAnsi="Helvetica Neue"/>
          <w:b/>
          <w:bCs/>
          <w:sz w:val="28"/>
          <w:szCs w:val="28"/>
        </w:rPr>
        <w:fldChar w:fldCharType="end"/>
      </w:r>
      <w:bookmarkEnd w:id="1"/>
      <w:bookmarkEnd w:id="0"/>
    </w:p>
    <w:p w14:paraId="4B3DB554" w14:textId="77777777"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65B3513F" w14:textId="77777777"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NOME </w:t>
      </w:r>
      <w:proofErr w:type="gramStart"/>
      <w:r>
        <w:rPr>
          <w:rFonts w:ascii="Helvetica Neue" w:hAnsi="Helvetica Neue"/>
          <w:b/>
          <w:bCs/>
          <w:sz w:val="20"/>
          <w:szCs w:val="20"/>
        </w:rPr>
        <w:t>DO(S</w:t>
      </w:r>
      <w:proofErr w:type="gramEnd"/>
      <w:r>
        <w:rPr>
          <w:rFonts w:ascii="Helvetica Neue" w:hAnsi="Helvetica Neue"/>
          <w:b/>
          <w:bCs/>
          <w:sz w:val="20"/>
          <w:szCs w:val="20"/>
        </w:rPr>
        <w:t>) PROPONENTE(S)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16"/>
          <w:szCs w:val="16"/>
        </w:rPr>
        <w:t>(subscrita individualmente ou em grupo e num máximo de 5 proponentes)</w:t>
      </w:r>
    </w:p>
    <w:tbl>
      <w:tblPr>
        <w:tblStyle w:val="Tabelacomgrelha"/>
        <w:tblW w:w="10119" w:type="dxa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728"/>
        <w:gridCol w:w="1418"/>
        <w:gridCol w:w="709"/>
        <w:gridCol w:w="850"/>
        <w:gridCol w:w="992"/>
      </w:tblGrid>
      <w:tr w:rsidR="00E961CD" w14:paraId="03D42F1F" w14:textId="77777777" w:rsidTr="004F415F">
        <w:tc>
          <w:tcPr>
            <w:tcW w:w="422" w:type="dxa"/>
          </w:tcPr>
          <w:p w14:paraId="2B40D972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  <w:r w:rsidR="00E961CD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14:paraId="71E2B20B" w14:textId="2AF9C70B" w:rsidR="00A427B5" w:rsidRDefault="00E961CD" w:rsidP="00C11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C1145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1145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1145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1145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1145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20D542B7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º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6D1D8E" w14:textId="002556BA"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4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</w:tcPr>
          <w:p w14:paraId="65139777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A6A9FD" w14:textId="26313FE7" w:rsidR="00A427B5" w:rsidRDefault="00C11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bookmarkStart w:id="4" w:name="Listapendente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334645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4"/>
          </w:p>
        </w:tc>
      </w:tr>
      <w:tr w:rsidR="00C1145C" w14:paraId="3C60DE5C" w14:textId="77777777" w:rsidTr="004F415F">
        <w:tc>
          <w:tcPr>
            <w:tcW w:w="422" w:type="dxa"/>
          </w:tcPr>
          <w:p w14:paraId="7E20746D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7455" w14:textId="39728E66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7BEA8BC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º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158E" w14:textId="457E930A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B3B996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E37087" w14:textId="3D09C06F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1145C" w14:paraId="0A167AE6" w14:textId="77777777" w:rsidTr="004F415F">
        <w:tc>
          <w:tcPr>
            <w:tcW w:w="422" w:type="dxa"/>
          </w:tcPr>
          <w:p w14:paraId="6B3F37E0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F7F03" w14:textId="26A1807B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C892FF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º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12AE" w14:textId="4236FF53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259972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7C6409" w14:textId="7DE44674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1145C" w14:paraId="607FCC3C" w14:textId="77777777" w:rsidTr="004F415F">
        <w:tc>
          <w:tcPr>
            <w:tcW w:w="422" w:type="dxa"/>
          </w:tcPr>
          <w:p w14:paraId="1B7583ED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E1AF" w14:textId="26F2171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A8AE19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º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BF69" w14:textId="0D5EB5CD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5B002E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22A0CE" w14:textId="02D42A81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1145C" w14:paraId="17A0355D" w14:textId="77777777" w:rsidTr="004F415F">
        <w:tc>
          <w:tcPr>
            <w:tcW w:w="422" w:type="dxa"/>
          </w:tcPr>
          <w:p w14:paraId="21CB0BFD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BBDC" w14:textId="52572658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90E9D52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º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627AF" w14:textId="631B0955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D36B2" w14:textId="77777777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C82781" w14:textId="22ED976F" w:rsidR="00C1145C" w:rsidRDefault="00C1145C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7º F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B82479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782BFEC8" w14:textId="77777777"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7675"/>
      </w:tblGrid>
      <w:tr w:rsidR="00FD58EF" w14:paraId="014A6F07" w14:textId="77777777" w:rsidTr="00FD58EF">
        <w:trPr>
          <w:trHeight w:val="468"/>
        </w:trPr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14:paraId="322BA9C6" w14:textId="77777777" w:rsidR="00FD58EF" w:rsidRDefault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NOME DA PROPOSTA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F0B0" w14:textId="07519847" w:rsidR="00FD58EF" w:rsidRPr="00FD58EF" w:rsidRDefault="00090ABB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  <w:bookmarkEnd w:id="5"/>
          </w:p>
        </w:tc>
      </w:tr>
    </w:tbl>
    <w:p w14:paraId="6927BE2E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0C5D5FF9" w14:textId="4B6CC835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DESCRIÇÃO DA </w:t>
      </w:r>
      <w:proofErr w:type="gramStart"/>
      <w:r>
        <w:rPr>
          <w:rFonts w:ascii="Helvetica Neue" w:hAnsi="Helvetica Neue"/>
          <w:b/>
          <w:bCs/>
          <w:sz w:val="20"/>
          <w:szCs w:val="20"/>
        </w:rPr>
        <w:t>PROPOSTA</w:t>
      </w:r>
      <w:r>
        <w:rPr>
          <w:rFonts w:ascii="Helvetica Neue" w:hAnsi="Helvetica Neue"/>
          <w:sz w:val="20"/>
          <w:szCs w:val="20"/>
        </w:rPr>
        <w:t xml:space="preserve"> </w:t>
      </w:r>
      <w:r w:rsidR="004F415F">
        <w:rPr>
          <w:rFonts w:ascii="Helvetica Neue" w:hAnsi="Helvetica Neue"/>
          <w:sz w:val="20"/>
          <w:szCs w:val="20"/>
        </w:rPr>
        <w:t xml:space="preserve"> </w:t>
      </w:r>
      <w:r w:rsidR="004F415F">
        <w:rPr>
          <w:rFonts w:ascii="Helvetica Neue" w:hAnsi="Helvetica Neue"/>
          <w:sz w:val="16"/>
          <w:szCs w:val="16"/>
        </w:rPr>
        <w:t>(texto</w:t>
      </w:r>
      <w:proofErr w:type="gramEnd"/>
      <w:r w:rsidR="004F415F">
        <w:rPr>
          <w:rFonts w:ascii="Helvetica Neue" w:hAnsi="Helvetica Neue"/>
          <w:sz w:val="16"/>
          <w:szCs w:val="16"/>
        </w:rPr>
        <w:t xml:space="preserve"> até 1000 palavras)</w:t>
      </w:r>
    </w:p>
    <w:p w14:paraId="753779AB" w14:textId="1C3B12A9" w:rsidR="00671C24" w:rsidRDefault="004F415F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 w:hint="eastAsia"/>
          <w:sz w:val="16"/>
          <w:szCs w:val="16"/>
        </w:rPr>
        <w:t>E</w:t>
      </w:r>
      <w:r>
        <w:rPr>
          <w:rFonts w:ascii="Helvetica Neue" w:hAnsi="Helvetica Neue"/>
          <w:sz w:val="16"/>
          <w:szCs w:val="16"/>
        </w:rPr>
        <w:t xml:space="preserve">xplicar como se </w:t>
      </w:r>
      <w:proofErr w:type="gramStart"/>
      <w:r>
        <w:rPr>
          <w:rFonts w:ascii="Helvetica Neue" w:hAnsi="Helvetica Neue"/>
          <w:sz w:val="16"/>
          <w:szCs w:val="16"/>
        </w:rPr>
        <w:t xml:space="preserve">pretende </w:t>
      </w:r>
      <w:r w:rsidR="00A0734B">
        <w:rPr>
          <w:rFonts w:ascii="Helvetica Neue" w:hAnsi="Helvetica Neue"/>
          <w:sz w:val="16"/>
          <w:szCs w:val="16"/>
        </w:rPr>
        <w:t xml:space="preserve"> melhorar</w:t>
      </w:r>
      <w:proofErr w:type="gramEnd"/>
      <w:r w:rsidR="00A0734B">
        <w:rPr>
          <w:rFonts w:ascii="Helvetica Neue" w:hAnsi="Helvetica Neue"/>
          <w:sz w:val="16"/>
          <w:szCs w:val="16"/>
        </w:rPr>
        <w:t xml:space="preserve"> a </w:t>
      </w:r>
      <w:r>
        <w:rPr>
          <w:rFonts w:ascii="Helvetica Neue" w:hAnsi="Helvetica Neue"/>
          <w:sz w:val="16"/>
          <w:szCs w:val="16"/>
        </w:rPr>
        <w:t xml:space="preserve">inclusão de todos na </w:t>
      </w:r>
      <w:r w:rsidR="00A0734B">
        <w:rPr>
          <w:rFonts w:ascii="Helvetica Neue" w:hAnsi="Helvetica Neue"/>
          <w:sz w:val="16"/>
          <w:szCs w:val="16"/>
        </w:rPr>
        <w:t xml:space="preserve">escola, quais os benefícios esperados e qual o </w:t>
      </w:r>
      <w:r>
        <w:rPr>
          <w:rFonts w:ascii="Helvetica Neue" w:hAnsi="Helvetica Neue"/>
          <w:sz w:val="16"/>
          <w:szCs w:val="16"/>
        </w:rPr>
        <w:t>custo previsto.</w:t>
      </w:r>
    </w:p>
    <w:tbl>
      <w:tblPr>
        <w:tblStyle w:val="Tabelacomgrelha"/>
        <w:tblW w:w="0" w:type="auto"/>
        <w:tblInd w:w="337" w:type="dxa"/>
        <w:tblLook w:val="04A0" w:firstRow="1" w:lastRow="0" w:firstColumn="1" w:lastColumn="0" w:noHBand="0" w:noVBand="1"/>
      </w:tblPr>
      <w:tblGrid>
        <w:gridCol w:w="9999"/>
      </w:tblGrid>
      <w:tr w:rsidR="003B6115" w:rsidRPr="003B57A5" w14:paraId="712EBBCA" w14:textId="77777777" w:rsidTr="004F415F">
        <w:trPr>
          <w:trHeight w:val="3245"/>
        </w:trPr>
        <w:tc>
          <w:tcPr>
            <w:tcW w:w="9999" w:type="dxa"/>
          </w:tcPr>
          <w:p w14:paraId="40680258" w14:textId="2D588CCF" w:rsidR="003B6115" w:rsidRPr="00334F00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14:paraId="28E71BB6" w14:textId="77777777" w:rsidR="003B6115" w:rsidRPr="00334F00" w:rsidRDefault="003B6115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451EDB2D" w14:textId="51C0CC1A" w:rsidR="003B6115" w:rsidRDefault="00C3723D" w:rsidP="003B6115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NOME/</w:t>
      </w:r>
      <w:r w:rsidR="00A0734B">
        <w:rPr>
          <w:rFonts w:ascii="Helvetica Neue" w:hAnsi="Helvetica Neue"/>
          <w:b/>
          <w:bCs/>
          <w:sz w:val="20"/>
          <w:szCs w:val="20"/>
        </w:rPr>
        <w:t xml:space="preserve">ASSINATURA </w:t>
      </w:r>
      <w:proofErr w:type="gramStart"/>
      <w:r w:rsidR="00A0734B">
        <w:rPr>
          <w:rFonts w:ascii="Helvetica Neue" w:hAnsi="Helvetica Neue"/>
          <w:b/>
          <w:bCs/>
          <w:sz w:val="20"/>
          <w:szCs w:val="20"/>
        </w:rPr>
        <w:t>DO(S</w:t>
      </w:r>
      <w:proofErr w:type="gramEnd"/>
      <w:r w:rsidR="00A0734B">
        <w:rPr>
          <w:rFonts w:ascii="Helvetica Neue" w:hAnsi="Helvetica Neue"/>
          <w:b/>
          <w:bCs/>
          <w:sz w:val="20"/>
          <w:szCs w:val="20"/>
        </w:rPr>
        <w:t>) PROPONENTE(S)</w:t>
      </w:r>
      <w:r w:rsidR="00A0734B"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 w:rsidRPr="00C3723D">
        <w:rPr>
          <w:rFonts w:ascii="Helvetica Neue" w:hAnsi="Helvetica Neue"/>
          <w:b/>
          <w:bCs/>
          <w:sz w:val="20"/>
          <w:szCs w:val="20"/>
        </w:rPr>
        <w:t xml:space="preserve">Nº </w:t>
      </w:r>
      <w:r>
        <w:rPr>
          <w:rFonts w:ascii="Helvetica Neue" w:hAnsi="Helvetica Neue"/>
          <w:b/>
          <w:bCs/>
          <w:sz w:val="20"/>
          <w:szCs w:val="20"/>
        </w:rPr>
        <w:t>CARTÃO DE CIDADÃO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43"/>
        <w:gridCol w:w="1311"/>
        <w:gridCol w:w="3261"/>
      </w:tblGrid>
      <w:tr w:rsidR="00C3723D" w14:paraId="63B398DA" w14:textId="227E4ADB" w:rsidTr="00C3723D">
        <w:tc>
          <w:tcPr>
            <w:tcW w:w="413" w:type="dxa"/>
            <w:vAlign w:val="bottom"/>
          </w:tcPr>
          <w:p w14:paraId="4BCB20D1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4AB6D91A" w14:textId="799CB5BD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0E9E960E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20A81C8" w14:textId="6DB2CC0C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01E2458C" w14:textId="4821C7C6" w:rsidTr="00C3723D">
        <w:tc>
          <w:tcPr>
            <w:tcW w:w="413" w:type="dxa"/>
            <w:vAlign w:val="bottom"/>
          </w:tcPr>
          <w:p w14:paraId="7BFBDE4D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C1A86" w14:textId="0D5D51F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1DB2A977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2F9C2E8" w14:textId="7F4AD201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614F5434" w14:textId="52B71F2A" w:rsidTr="00C3723D">
        <w:tc>
          <w:tcPr>
            <w:tcW w:w="413" w:type="dxa"/>
            <w:vAlign w:val="bottom"/>
          </w:tcPr>
          <w:p w14:paraId="6092CE8B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9DA9" w14:textId="501E18AB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5029E002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3362C7" w14:textId="7467750F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380FE5C5" w14:textId="0C6141F1" w:rsidTr="00C3723D">
        <w:tc>
          <w:tcPr>
            <w:tcW w:w="413" w:type="dxa"/>
            <w:vAlign w:val="bottom"/>
          </w:tcPr>
          <w:p w14:paraId="3B5E39D0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C21F" w14:textId="2DA52AD8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5C640AA4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2B5F45" w14:textId="4002B4AA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1E9E94CC" w14:textId="3CF28DB1" w:rsidTr="00C3723D">
        <w:tc>
          <w:tcPr>
            <w:tcW w:w="413" w:type="dxa"/>
            <w:vAlign w:val="bottom"/>
          </w:tcPr>
          <w:p w14:paraId="54EE8D7B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9C7F" w14:textId="34696853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64D3AAE2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329EE9" w14:textId="42D9AD1B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01ED61AC" w14:textId="77777777" w:rsidR="00F038F5" w:rsidRDefault="00F038F5">
      <w:pPr>
        <w:rPr>
          <w:rFonts w:ascii="Helvetica Neue" w:hAnsi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br w:type="page"/>
      </w:r>
    </w:p>
    <w:p w14:paraId="64932757" w14:textId="77777777" w:rsidR="0040158A" w:rsidRDefault="0040158A">
      <w:pPr>
        <w:rPr>
          <w:rFonts w:ascii="Helvetica Neue" w:hAnsi="Helvetica Neue"/>
          <w:b/>
          <w:bCs/>
          <w:sz w:val="44"/>
          <w:szCs w:val="44"/>
        </w:rPr>
      </w:pPr>
    </w:p>
    <w:p w14:paraId="71B13C36" w14:textId="77777777" w:rsidR="00671C24" w:rsidRDefault="00A0734B">
      <w:pPr>
        <w:tabs>
          <w:tab w:val="center" w:pos="283"/>
        </w:tabs>
        <w:spacing w:line="480" w:lineRule="auto"/>
        <w:ind w:left="337"/>
        <w:jc w:val="right"/>
        <w:rPr>
          <w:rFonts w:ascii="Helvetica Neue" w:eastAsia="Helvetica Neue" w:hAnsi="Helvetica Neue" w:cs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t>ANEXO 1</w:t>
      </w:r>
    </w:p>
    <w:p w14:paraId="375FD3F0" w14:textId="77777777"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7108"/>
      </w:tblGrid>
      <w:tr w:rsidR="00FD58EF" w14:paraId="03A680DD" w14:textId="77777777" w:rsidTr="00FD58EF">
        <w:trPr>
          <w:trHeight w:val="468"/>
        </w:trPr>
        <w:tc>
          <w:tcPr>
            <w:tcW w:w="2890" w:type="dxa"/>
            <w:tcBorders>
              <w:right w:val="single" w:sz="4" w:space="0" w:color="auto"/>
            </w:tcBorders>
            <w:vAlign w:val="center"/>
          </w:tcPr>
          <w:p w14:paraId="72525C73" w14:textId="77777777" w:rsidR="00FD58EF" w:rsidRDefault="00FD58EF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APOIANTES DA PROPOSTA</w:t>
            </w:r>
          </w:p>
          <w:p w14:paraId="5CB1A5CE" w14:textId="77777777" w:rsidR="00FD58EF" w:rsidRDefault="00E15D0A" w:rsidP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(mínimo 5%</w:t>
            </w:r>
            <w:r w:rsidR="00FD58EF">
              <w:rPr>
                <w:rFonts w:ascii="Helvetica Neue" w:hAnsi="Helvetica Neue"/>
                <w:sz w:val="20"/>
                <w:szCs w:val="20"/>
              </w:rPr>
              <w:t xml:space="preserve"> apoiantes)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DC2" w14:textId="38E6E49C" w:rsidR="00FD58EF" w:rsidRPr="00FD58EF" w:rsidRDefault="00FD58EF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14:paraId="25AA5968" w14:textId="77777777" w:rsidR="00FD58EF" w:rsidRDefault="00FD58EF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283"/>
        <w:gridCol w:w="993"/>
        <w:gridCol w:w="236"/>
        <w:gridCol w:w="3733"/>
      </w:tblGrid>
      <w:tr w:rsidR="00E15D0A" w14:paraId="2479E3FE" w14:textId="77777777" w:rsidTr="003D6033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1334AA53" w14:textId="77777777"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83" w:type="dxa"/>
            <w:vAlign w:val="center"/>
          </w:tcPr>
          <w:p w14:paraId="6676E6D3" w14:textId="77777777" w:rsidR="00E15D0A" w:rsidRPr="00E15D0A" w:rsidRDefault="00E15D0A" w:rsidP="00067B0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822116" w14:textId="77777777" w:rsidR="00E15D0A" w:rsidRPr="00E15D0A" w:rsidRDefault="00E15D0A" w:rsidP="00067B0B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Nº PROCESSO</w:t>
            </w:r>
          </w:p>
        </w:tc>
        <w:tc>
          <w:tcPr>
            <w:tcW w:w="236" w:type="dxa"/>
            <w:vAlign w:val="center"/>
          </w:tcPr>
          <w:p w14:paraId="6D3C5388" w14:textId="77777777"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14:paraId="3E5D8310" w14:textId="53ACD43D" w:rsidR="00E15D0A" w:rsidRPr="00E15D0A" w:rsidRDefault="004F415F" w:rsidP="00067B0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Assinattura</w:t>
            </w:r>
          </w:p>
        </w:tc>
      </w:tr>
      <w:tr w:rsidR="00E15D0A" w14:paraId="6A9D9A3F" w14:textId="77777777" w:rsidTr="003D6033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732C3F51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386018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F5A907" w14:textId="485B3B76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9625D97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14:paraId="2DAD40D9" w14:textId="28571C4D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7B6FDEE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65C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DD4B65F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53900" w14:textId="0ACF4899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A486A5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BEC3" w14:textId="30E57E48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737DA19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6B0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96FB88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CE9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6312005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487E" w14:textId="6F2A4E7E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567D7F09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C02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1F5A408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28BEB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1DE750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C83B" w14:textId="45123CC5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393830D6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62FF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D05AB9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FA0E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749AD07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F9307" w14:textId="67B23B4A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155AF36D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4B8C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B7D1BF0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BD7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662AB65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EC66" w14:textId="3B996B09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8885ADC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9656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DF4F5B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55A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E78EDE8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D71E" w14:textId="07AC1A5B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66193945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964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E1BAFF4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24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8A3F381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48F8" w14:textId="707BBF9E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6DF6E47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EA79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44E1F1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A9370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4C6F560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1481" w14:textId="5672F0D5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F415F" w14:paraId="330F8750" w14:textId="77777777" w:rsidTr="00720DF0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66915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C09FD35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3A508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C1F0862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87B1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F415F" w14:paraId="52DC490A" w14:textId="77777777" w:rsidTr="00720DF0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E51F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A50C707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03F9F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6C575B4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440C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F415F" w14:paraId="339063DB" w14:textId="77777777" w:rsidTr="00720DF0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E5D0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97F4CF5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81829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883CFD6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10A5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F415F" w14:paraId="37FC0702" w14:textId="77777777" w:rsidTr="00720DF0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A133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45BF6CC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BEB6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4FC1458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57812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F415F" w14:paraId="52AF156D" w14:textId="77777777" w:rsidTr="00720DF0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AEAD1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04F2561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985B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336DC03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3382E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F415F" w14:paraId="5E4889B3" w14:textId="77777777" w:rsidTr="00720DF0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5D2D6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3062639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52150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00BD448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75F1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F415F" w14:paraId="0718FEAB" w14:textId="77777777" w:rsidTr="00720DF0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775C4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7CD9C99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D5C7F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3D22F7B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45621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4F415F" w14:paraId="1D5166F0" w14:textId="77777777" w:rsidTr="00720DF0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8EF5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EEF269F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95E88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79C46CC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4CD36" w14:textId="77777777" w:rsidR="004F415F" w:rsidRDefault="004F415F" w:rsidP="00720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08861A07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9CB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10618BA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7D18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B9F06A5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A468" w14:textId="128DEC88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B7E86D8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35EB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29E34C4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B061D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106683D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9E6F8" w14:textId="69B7C604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EED61DF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E2A3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98E5CB5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6F42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7C41934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E51D" w14:textId="4A347286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6580D7D3" w14:textId="77777777" w:rsidR="00671C24" w:rsidRDefault="003C377C" w:rsidP="003C377C">
      <w:pPr>
        <w:tabs>
          <w:tab w:val="center" w:pos="283"/>
          <w:tab w:val="left" w:pos="8595"/>
        </w:tabs>
        <w:spacing w:line="480" w:lineRule="auto"/>
        <w:ind w:left="337"/>
      </w:pPr>
      <w:r>
        <w:tab/>
      </w:r>
    </w:p>
    <w:sectPr w:rsidR="00671C24" w:rsidSect="005E7595">
      <w:headerReference w:type="default" r:id="rId8"/>
      <w:footerReference w:type="default" r:id="rId9"/>
      <w:pgSz w:w="11900" w:h="16840"/>
      <w:pgMar w:top="720" w:right="703" w:bottom="357" w:left="1077" w:header="567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1050" w14:textId="77777777" w:rsidR="00B82479" w:rsidRDefault="00B82479" w:rsidP="005E7595">
      <w:r>
        <w:separator/>
      </w:r>
    </w:p>
  </w:endnote>
  <w:endnote w:type="continuationSeparator" w:id="0">
    <w:p w14:paraId="63020E75" w14:textId="77777777" w:rsidR="00B82479" w:rsidRDefault="00B82479" w:rsidP="005E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E9F8" w14:textId="77777777"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14:paraId="79B0A4BC" w14:textId="77777777"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14:paraId="08ACB1BE" w14:textId="77777777"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  <w:r w:rsidRPr="00431B2C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58BDE" wp14:editId="11937DA5">
              <wp:simplePos x="0" y="0"/>
              <wp:positionH relativeFrom="margin">
                <wp:posOffset>1905</wp:posOffset>
              </wp:positionH>
              <wp:positionV relativeFrom="paragraph">
                <wp:posOffset>23495</wp:posOffset>
              </wp:positionV>
              <wp:extent cx="6429375" cy="0"/>
              <wp:effectExtent l="0" t="0" r="0" b="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7931E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390092" id="Conexão reta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.85pt" to="50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" strokecolor="#f7931e" strokeweight="1.5pt">
              <w10:wrap anchorx="margin"/>
            </v:line>
          </w:pict>
        </mc:Fallback>
      </mc:AlternateContent>
    </w:r>
  </w:p>
  <w:p w14:paraId="642B79CC" w14:textId="2E05046F" w:rsidR="005E7595" w:rsidRPr="00207E20" w:rsidRDefault="005E7595" w:rsidP="005E7595">
    <w:pPr>
      <w:pStyle w:val="Rodap"/>
      <w:jc w:val="right"/>
      <w:rPr>
        <w:rFonts w:ascii="Arial" w:hAnsi="Arial" w:cs="Arial"/>
        <w:sz w:val="20"/>
        <w:szCs w:val="20"/>
      </w:rPr>
    </w:pPr>
    <w:r w:rsidRPr="00431B2C">
      <w:rPr>
        <w:rFonts w:ascii="Arial" w:hAnsi="Arial" w:cs="Arial"/>
        <w:b/>
        <w:bCs/>
        <w:sz w:val="20"/>
        <w:szCs w:val="20"/>
      </w:rPr>
      <w:t>Agrupamento de Escolas de Loureiro</w:t>
    </w:r>
    <w:r w:rsidRPr="00431B2C">
      <w:rPr>
        <w:rFonts w:ascii="Arial" w:hAnsi="Arial" w:cs="Arial"/>
        <w:color w:val="F7931E"/>
        <w:sz w:val="20"/>
        <w:szCs w:val="20"/>
      </w:rPr>
      <w:t xml:space="preserve"> </w:t>
    </w:r>
    <w:r w:rsidRPr="008D5859">
      <w:rPr>
        <w:rFonts w:ascii="Arial" w:hAnsi="Arial" w:cs="Arial"/>
        <w:color w:val="595959" w:themeColor="text1" w:themeTint="A6"/>
        <w:sz w:val="20"/>
        <w:szCs w:val="20"/>
      </w:rPr>
      <w:t>|</w:t>
    </w:r>
    <w:r>
      <w:rPr>
        <w:rFonts w:ascii="Arial" w:hAnsi="Arial" w:cs="Arial"/>
        <w:sz w:val="20"/>
        <w:szCs w:val="20"/>
      </w:rPr>
      <w:t xml:space="preserve"> </w:t>
    </w:r>
    <w:r w:rsidRPr="005A0ABB">
      <w:rPr>
        <w:rFonts w:ascii="Arial" w:hAnsi="Arial" w:cs="Arial"/>
        <w:color w:val="595959" w:themeColor="text1" w:themeTint="A6"/>
        <w:sz w:val="20"/>
        <w:szCs w:val="20"/>
      </w:rPr>
      <w:t>geral@aelpb.pt</w:t>
    </w:r>
  </w:p>
  <w:p w14:paraId="72EC74A7" w14:textId="77777777" w:rsidR="00671C24" w:rsidRDefault="00671C24" w:rsidP="005E759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C001" w14:textId="77777777" w:rsidR="00B82479" w:rsidRDefault="00B82479" w:rsidP="005E7595">
      <w:r>
        <w:separator/>
      </w:r>
    </w:p>
  </w:footnote>
  <w:footnote w:type="continuationSeparator" w:id="0">
    <w:p w14:paraId="46FEAD90" w14:textId="77777777" w:rsidR="00B82479" w:rsidRDefault="00B82479" w:rsidP="005E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06FE" w14:textId="77777777" w:rsidR="004F415F" w:rsidRDefault="004F415F" w:rsidP="004F415F">
    <w:pPr>
      <w:tabs>
        <w:tab w:val="left" w:pos="5852"/>
      </w:tabs>
      <w:rPr>
        <w:rFonts w:eastAsia="Times New Roman" w:cs="Times New Roman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30503017" wp14:editId="0F51B8D3">
          <wp:simplePos x="0" y="0"/>
          <wp:positionH relativeFrom="column">
            <wp:posOffset>3055620</wp:posOffset>
          </wp:positionH>
          <wp:positionV relativeFrom="paragraph">
            <wp:posOffset>100965</wp:posOffset>
          </wp:positionV>
          <wp:extent cx="1021080" cy="746760"/>
          <wp:effectExtent l="0" t="0" r="7620" b="0"/>
          <wp:wrapNone/>
          <wp:docPr id="10737418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Helvetica Neue" w:eastAsia="Helvetica Neue" w:hAnsi="Helvetica Neue" w:cs="Helvetica Neue"/>
        <w:noProof/>
        <w:sz w:val="18"/>
        <w:szCs w:val="18"/>
        <w:vertAlign w:val="subscript"/>
      </w:rPr>
      <w:drawing>
        <wp:inline distT="0" distB="0" distL="0" distR="0" wp14:anchorId="4D2C41A8" wp14:editId="35DF9D0E">
          <wp:extent cx="2526556" cy="777112"/>
          <wp:effectExtent l="0" t="0" r="0" b="0"/>
          <wp:docPr id="10737418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556" cy="777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5E98DF73" wp14:editId="29C135EA">
          <wp:simplePos x="0" y="0"/>
          <wp:positionH relativeFrom="column">
            <wp:posOffset>4733925</wp:posOffset>
          </wp:positionH>
          <wp:positionV relativeFrom="paragraph">
            <wp:posOffset>247650</wp:posOffset>
          </wp:positionV>
          <wp:extent cx="1578293" cy="446598"/>
          <wp:effectExtent l="0" t="0" r="0" b="0"/>
          <wp:wrapNone/>
          <wp:docPr id="10737418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8293" cy="446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Times New Roman" w:cs="Times New Roman"/>
      </w:rPr>
      <w:tab/>
    </w:r>
  </w:p>
  <w:p w14:paraId="20C70F30" w14:textId="3A112637" w:rsidR="00671C24" w:rsidRDefault="00671C24" w:rsidP="005E7595">
    <w:pPr>
      <w:spacing w:line="120" w:lineRule="auto"/>
      <w:rPr>
        <w:rFonts w:ascii="Helvetica" w:eastAsia="Helvetica" w:hAnsi="Helvetica" w:cs="Helvetica"/>
        <w:sz w:val="18"/>
        <w:szCs w:val="18"/>
        <w:vertAlign w:val="subscript"/>
      </w:rPr>
    </w:pPr>
  </w:p>
  <w:p w14:paraId="0F9E6182" w14:textId="77777777" w:rsidR="00671C24" w:rsidRDefault="00671C24" w:rsidP="005E7595">
    <w:pPr>
      <w:pStyle w:val="Cabealho"/>
      <w:spacing w:line="12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AC3"/>
    <w:multiLevelType w:val="hybridMultilevel"/>
    <w:tmpl w:val="A2565E6C"/>
    <w:styleLink w:val="Alneas"/>
    <w:lvl w:ilvl="0" w:tplc="CAE8D482">
      <w:start w:val="1"/>
      <w:numFmt w:val="bullet"/>
      <w:lvlText w:val="•"/>
      <w:lvlJc w:val="left"/>
      <w:pPr>
        <w:tabs>
          <w:tab w:val="center" w:pos="283"/>
        </w:tabs>
        <w:ind w:left="4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60FEE8">
      <w:start w:val="1"/>
      <w:numFmt w:val="bullet"/>
      <w:lvlText w:val="•"/>
      <w:lvlJc w:val="left"/>
      <w:pPr>
        <w:tabs>
          <w:tab w:val="center" w:pos="283"/>
        </w:tabs>
        <w:ind w:left="10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8C5C70">
      <w:start w:val="1"/>
      <w:numFmt w:val="bullet"/>
      <w:lvlText w:val="•"/>
      <w:lvlJc w:val="left"/>
      <w:pPr>
        <w:tabs>
          <w:tab w:val="center" w:pos="283"/>
        </w:tabs>
        <w:ind w:left="16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6A558">
      <w:start w:val="1"/>
      <w:numFmt w:val="bullet"/>
      <w:lvlText w:val="•"/>
      <w:lvlJc w:val="left"/>
      <w:pPr>
        <w:tabs>
          <w:tab w:val="center" w:pos="283"/>
        </w:tabs>
        <w:ind w:left="22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E49E">
      <w:start w:val="1"/>
      <w:numFmt w:val="bullet"/>
      <w:lvlText w:val="•"/>
      <w:lvlJc w:val="left"/>
      <w:pPr>
        <w:tabs>
          <w:tab w:val="center" w:pos="283"/>
        </w:tabs>
        <w:ind w:left="28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D2746A">
      <w:start w:val="1"/>
      <w:numFmt w:val="bullet"/>
      <w:lvlText w:val="•"/>
      <w:lvlJc w:val="left"/>
      <w:pPr>
        <w:tabs>
          <w:tab w:val="center" w:pos="283"/>
        </w:tabs>
        <w:ind w:left="34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C83E46">
      <w:start w:val="1"/>
      <w:numFmt w:val="bullet"/>
      <w:lvlText w:val="•"/>
      <w:lvlJc w:val="left"/>
      <w:pPr>
        <w:tabs>
          <w:tab w:val="center" w:pos="283"/>
        </w:tabs>
        <w:ind w:left="40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E6B458">
      <w:start w:val="1"/>
      <w:numFmt w:val="bullet"/>
      <w:lvlText w:val="•"/>
      <w:lvlJc w:val="left"/>
      <w:pPr>
        <w:tabs>
          <w:tab w:val="center" w:pos="283"/>
        </w:tabs>
        <w:ind w:left="46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4733E">
      <w:start w:val="1"/>
      <w:numFmt w:val="bullet"/>
      <w:lvlText w:val="•"/>
      <w:lvlJc w:val="left"/>
      <w:pPr>
        <w:tabs>
          <w:tab w:val="center" w:pos="283"/>
        </w:tabs>
        <w:ind w:left="52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8A656DF"/>
    <w:multiLevelType w:val="hybridMultilevel"/>
    <w:tmpl w:val="A2565E6C"/>
    <w:numStyleLink w:val="Alne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E6"/>
    <w:rsid w:val="00004CA1"/>
    <w:rsid w:val="00025AB6"/>
    <w:rsid w:val="0003140F"/>
    <w:rsid w:val="00067B0B"/>
    <w:rsid w:val="000721B9"/>
    <w:rsid w:val="00090ABB"/>
    <w:rsid w:val="000A5C08"/>
    <w:rsid w:val="000B4F64"/>
    <w:rsid w:val="000C6D78"/>
    <w:rsid w:val="000D7938"/>
    <w:rsid w:val="00126E4E"/>
    <w:rsid w:val="0016057B"/>
    <w:rsid w:val="001835F2"/>
    <w:rsid w:val="001A3022"/>
    <w:rsid w:val="001E75A0"/>
    <w:rsid w:val="0024780F"/>
    <w:rsid w:val="00280D18"/>
    <w:rsid w:val="002C446C"/>
    <w:rsid w:val="003107BE"/>
    <w:rsid w:val="00334645"/>
    <w:rsid w:val="00334F00"/>
    <w:rsid w:val="0035006E"/>
    <w:rsid w:val="003B57A5"/>
    <w:rsid w:val="003B6115"/>
    <w:rsid w:val="003C377C"/>
    <w:rsid w:val="003D6033"/>
    <w:rsid w:val="0040158A"/>
    <w:rsid w:val="004048FF"/>
    <w:rsid w:val="0044415E"/>
    <w:rsid w:val="004C0279"/>
    <w:rsid w:val="004C7686"/>
    <w:rsid w:val="004F415F"/>
    <w:rsid w:val="00541EE8"/>
    <w:rsid w:val="005B4F6E"/>
    <w:rsid w:val="005E7595"/>
    <w:rsid w:val="00611CC2"/>
    <w:rsid w:val="00660457"/>
    <w:rsid w:val="006626F1"/>
    <w:rsid w:val="00671793"/>
    <w:rsid w:val="00671C24"/>
    <w:rsid w:val="00672575"/>
    <w:rsid w:val="0069412E"/>
    <w:rsid w:val="006A3518"/>
    <w:rsid w:val="006B4253"/>
    <w:rsid w:val="006D4B08"/>
    <w:rsid w:val="0072392F"/>
    <w:rsid w:val="00753E5B"/>
    <w:rsid w:val="00787AE6"/>
    <w:rsid w:val="00864086"/>
    <w:rsid w:val="00883728"/>
    <w:rsid w:val="008C6149"/>
    <w:rsid w:val="0090302C"/>
    <w:rsid w:val="009659AF"/>
    <w:rsid w:val="009E0D3E"/>
    <w:rsid w:val="00A02730"/>
    <w:rsid w:val="00A02BB4"/>
    <w:rsid w:val="00A0734B"/>
    <w:rsid w:val="00A427B5"/>
    <w:rsid w:val="00A43F89"/>
    <w:rsid w:val="00A461EE"/>
    <w:rsid w:val="00AC2CD4"/>
    <w:rsid w:val="00B362B2"/>
    <w:rsid w:val="00B433CE"/>
    <w:rsid w:val="00B82479"/>
    <w:rsid w:val="00BE5237"/>
    <w:rsid w:val="00C1145C"/>
    <w:rsid w:val="00C317C5"/>
    <w:rsid w:val="00C3723D"/>
    <w:rsid w:val="00C40DC6"/>
    <w:rsid w:val="00CD408E"/>
    <w:rsid w:val="00CE1E66"/>
    <w:rsid w:val="00CE5A79"/>
    <w:rsid w:val="00D2308D"/>
    <w:rsid w:val="00DD0D0C"/>
    <w:rsid w:val="00DF048C"/>
    <w:rsid w:val="00E15D0A"/>
    <w:rsid w:val="00E218CC"/>
    <w:rsid w:val="00E3279D"/>
    <w:rsid w:val="00E34FE3"/>
    <w:rsid w:val="00E706D1"/>
    <w:rsid w:val="00E961CD"/>
    <w:rsid w:val="00F038F5"/>
    <w:rsid w:val="00F1264C"/>
    <w:rsid w:val="00F73A02"/>
    <w:rsid w:val="00FC31FA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DB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link w:val="RodapCarcte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0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06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7595"/>
    <w:rPr>
      <w:rFonts w:cs="Arial Unicode MS"/>
      <w:color w:val="000000"/>
      <w:sz w:val="24"/>
      <w:szCs w:val="24"/>
      <w:u w:color="000000"/>
    </w:rPr>
  </w:style>
  <w:style w:type="character" w:styleId="TextodoMarcadordePosio">
    <w:name w:val="Placeholder Text"/>
    <w:basedOn w:val="Tipodeletrapredefinidodopargrafo"/>
    <w:uiPriority w:val="99"/>
    <w:semiHidden/>
    <w:rsid w:val="006717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link w:val="RodapCarcte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0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06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7595"/>
    <w:rPr>
      <w:rFonts w:cs="Arial Unicode MS"/>
      <w:color w:val="000000"/>
      <w:sz w:val="24"/>
      <w:szCs w:val="24"/>
      <w:u w:color="000000"/>
    </w:rPr>
  </w:style>
  <w:style w:type="character" w:styleId="TextodoMarcadordePosio">
    <w:name w:val="Placeholder Text"/>
    <w:basedOn w:val="Tipodeletrapredefinidodopargrafo"/>
    <w:uiPriority w:val="99"/>
    <w:semiHidden/>
    <w:rsid w:val="00671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sor\Downloads\formulario_OP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formulario_OPE.dotx</Template>
  <TotalTime>4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Portateis Tipo 3</cp:lastModifiedBy>
  <cp:revision>5</cp:revision>
  <cp:lastPrinted>2019-03-07T17:35:00Z</cp:lastPrinted>
  <dcterms:created xsi:type="dcterms:W3CDTF">2024-03-11T13:30:00Z</dcterms:created>
  <dcterms:modified xsi:type="dcterms:W3CDTF">2024-03-11T13:35:00Z</dcterms:modified>
</cp:coreProperties>
</file>