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7F29E5" w14:textId="77777777" w:rsidR="00671C24" w:rsidRDefault="00A0734B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 wp14:anchorId="1AE4A3AE" wp14:editId="5067FE83">
            <wp:simplePos x="0" y="0"/>
            <wp:positionH relativeFrom="margin">
              <wp:posOffset>3442970</wp:posOffset>
            </wp:positionH>
            <wp:positionV relativeFrom="page">
              <wp:posOffset>344170</wp:posOffset>
            </wp:positionV>
            <wp:extent cx="2717833" cy="989291"/>
            <wp:effectExtent l="0" t="0" r="6350" b="190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0bbeacdb8a7fa72c317ae9c0049b43b1_1x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833" cy="989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772A07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14:paraId="211261FD" w14:textId="77777777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APRESENTAÇÃO DE PROPOSTA</w:t>
      </w:r>
    </w:p>
    <w:p w14:paraId="5945F429" w14:textId="77777777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ORÇAMENTO PARTICIPATIVO DAS ESCOLAS 3º CICLO</w:t>
      </w:r>
    </w:p>
    <w:p w14:paraId="6BB4AD25" w14:textId="298F7495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20</w:t>
      </w:r>
      <w:r w:rsidR="00C317C5">
        <w:rPr>
          <w:rFonts w:ascii="Helvetica Neue" w:hAnsi="Helvetica Neue"/>
          <w:b/>
          <w:bCs/>
          <w:sz w:val="28"/>
          <w:szCs w:val="28"/>
        </w:rPr>
        <w:t>2</w:t>
      </w:r>
      <w:r w:rsidR="002D6F7B">
        <w:rPr>
          <w:rFonts w:ascii="Helvetica Neue" w:hAnsi="Helvetica Neue"/>
          <w:b/>
          <w:bCs/>
          <w:sz w:val="28"/>
          <w:szCs w:val="28"/>
        </w:rPr>
        <w:t>2</w:t>
      </w:r>
      <w:r w:rsidR="00142956">
        <w:rPr>
          <w:rFonts w:ascii="Helvetica Neue" w:hAnsi="Helvetica Neue"/>
          <w:b/>
          <w:bCs/>
          <w:sz w:val="28"/>
          <w:szCs w:val="28"/>
        </w:rPr>
        <w:t>|</w:t>
      </w:r>
      <w:r>
        <w:rPr>
          <w:rFonts w:ascii="Helvetica Neue" w:hAnsi="Helvetica Neue"/>
          <w:b/>
          <w:bCs/>
          <w:sz w:val="28"/>
          <w:szCs w:val="28"/>
        </w:rPr>
        <w:t>20</w:t>
      </w:r>
      <w:r w:rsidR="00AC2CD4">
        <w:rPr>
          <w:rFonts w:ascii="Helvetica Neue" w:hAnsi="Helvetica Neue"/>
          <w:b/>
          <w:bCs/>
          <w:sz w:val="28"/>
          <w:szCs w:val="28"/>
        </w:rPr>
        <w:t>2</w:t>
      </w:r>
      <w:r w:rsidR="002D6F7B">
        <w:rPr>
          <w:rFonts w:ascii="Helvetica Neue" w:hAnsi="Helvetica Neue"/>
          <w:b/>
          <w:bCs/>
          <w:sz w:val="28"/>
          <w:szCs w:val="28"/>
        </w:rPr>
        <w:t>3</w:t>
      </w:r>
    </w:p>
    <w:p w14:paraId="0D6365FF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14:paraId="394C9D5C" w14:textId="1E3593F9" w:rsidR="00671C24" w:rsidRDefault="00A427B5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Escola</w:t>
      </w:r>
      <w:r w:rsidR="00DF048C">
        <w:rPr>
          <w:rFonts w:ascii="Helvetica Neue" w:hAnsi="Helvetica Neue"/>
          <w:b/>
          <w:bCs/>
          <w:sz w:val="28"/>
          <w:szCs w:val="28"/>
        </w:rPr>
        <w:t xml:space="preserve"> Básica</w:t>
      </w:r>
      <w:r w:rsidR="003B57A5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E77486">
        <w:rPr>
          <w:rFonts w:ascii="Helvetica Neue" w:hAnsi="Helvetica Neue"/>
          <w:b/>
          <w:bCs/>
          <w:sz w:val="28"/>
          <w:szCs w:val="28"/>
        </w:rPr>
        <w:fldChar w:fldCharType="begin">
          <w:ffData>
            <w:name w:val="Listapendente1"/>
            <w:enabled/>
            <w:calcOnExit w:val="0"/>
            <w:ddList>
              <w:listEntry w:val=" "/>
              <w:listEntry w:val=" de Loureiro - Loureiro"/>
              <w:listEntry w:val="Dr. José Pereira Tavares - Pinheiro da Bemposta"/>
            </w:ddList>
          </w:ffData>
        </w:fldChar>
      </w:r>
      <w:bookmarkStart w:id="0" w:name="Listapendente1"/>
      <w:r w:rsidR="00E77486">
        <w:rPr>
          <w:rFonts w:ascii="Helvetica Neue" w:hAnsi="Helvetica Neue"/>
          <w:b/>
          <w:bCs/>
          <w:sz w:val="28"/>
          <w:szCs w:val="28"/>
        </w:rPr>
        <w:instrText xml:space="preserve"> FORMDROPDOWN </w:instrText>
      </w:r>
      <w:r w:rsidR="00FF7309">
        <w:rPr>
          <w:rFonts w:ascii="Helvetica Neue" w:hAnsi="Helvetica Neue"/>
          <w:b/>
          <w:bCs/>
          <w:sz w:val="28"/>
          <w:szCs w:val="28"/>
        </w:rPr>
      </w:r>
      <w:r w:rsidR="00FF7309">
        <w:rPr>
          <w:rFonts w:ascii="Helvetica Neue" w:hAnsi="Helvetica Neue"/>
          <w:b/>
          <w:bCs/>
          <w:sz w:val="28"/>
          <w:szCs w:val="28"/>
        </w:rPr>
        <w:fldChar w:fldCharType="separate"/>
      </w:r>
      <w:r w:rsidR="00E77486">
        <w:rPr>
          <w:rFonts w:ascii="Helvetica Neue" w:hAnsi="Helvetica Neue"/>
          <w:b/>
          <w:bCs/>
          <w:sz w:val="28"/>
          <w:szCs w:val="28"/>
        </w:rPr>
        <w:fldChar w:fldCharType="end"/>
      </w:r>
      <w:bookmarkEnd w:id="0"/>
    </w:p>
    <w:p w14:paraId="1962285E" w14:textId="77777777" w:rsidR="00671C24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65B3513F" w14:textId="77777777" w:rsidR="00671C24" w:rsidRDefault="00A0734B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NOME DO(S) PROPONENTE(S)</w:t>
      </w:r>
      <w:r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16"/>
          <w:szCs w:val="16"/>
        </w:rPr>
        <w:t>(subscrita individualmente ou em grupo e num máximo de 5 proponentes)</w:t>
      </w: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5728"/>
        <w:gridCol w:w="1276"/>
        <w:gridCol w:w="709"/>
        <w:gridCol w:w="850"/>
        <w:gridCol w:w="709"/>
      </w:tblGrid>
      <w:tr w:rsidR="00E961CD" w14:paraId="03D42F1F" w14:textId="77777777" w:rsidTr="00E961CD">
        <w:tc>
          <w:tcPr>
            <w:tcW w:w="422" w:type="dxa"/>
          </w:tcPr>
          <w:p w14:paraId="2B40D972" w14:textId="77777777"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  <w:r w:rsidR="00E961CD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</w:tc>
        <w:tc>
          <w:tcPr>
            <w:tcW w:w="5728" w:type="dxa"/>
            <w:tcBorders>
              <w:bottom w:val="single" w:sz="4" w:space="0" w:color="auto"/>
            </w:tcBorders>
          </w:tcPr>
          <w:p w14:paraId="71E2B20B" w14:textId="0C113512" w:rsidR="00A427B5" w:rsidRDefault="00E961CD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4B3FEA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4B3FEA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4B3FEA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4B3FEA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4B3FEA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6" w:type="dxa"/>
          </w:tcPr>
          <w:p w14:paraId="20D542B7" w14:textId="77777777"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6D1D8E" w14:textId="3BE246AE" w:rsidR="00A427B5" w:rsidRDefault="00E961CD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o4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4B3FEA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4B3FEA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4B3FEA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4B3FEA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0" w:type="dxa"/>
          </w:tcPr>
          <w:p w14:paraId="65139777" w14:textId="77777777"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A6A9FD" w14:textId="19AE43DB" w:rsidR="00A427B5" w:rsidRPr="009C6A3B" w:rsidRDefault="00FF73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statusText w:type="text" w:val="    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7º F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bookmarkStart w:id="4" w:name="Listapendente2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4"/>
          </w:p>
        </w:tc>
      </w:tr>
      <w:tr w:rsidR="009C6A3B" w14:paraId="3C60DE5C" w14:textId="77777777" w:rsidTr="00E01BCA">
        <w:tc>
          <w:tcPr>
            <w:tcW w:w="422" w:type="dxa"/>
          </w:tcPr>
          <w:p w14:paraId="7E20746D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F7455" w14:textId="39728E66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7BEA8BC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C158E" w14:textId="457E930A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B3B996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E37087" w14:textId="4FC8FC5C" w:rsidR="009C6A3B" w:rsidRDefault="00FF7309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7º F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9C6A3B" w14:paraId="0A167AE6" w14:textId="77777777" w:rsidTr="006315F8">
        <w:tc>
          <w:tcPr>
            <w:tcW w:w="422" w:type="dxa"/>
          </w:tcPr>
          <w:p w14:paraId="6B3F37E0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F7F03" w14:textId="26A1807B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BC892FF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C12AE" w14:textId="4236FF53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2259972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7C6409" w14:textId="0B16EBFA" w:rsidR="009C6A3B" w:rsidRDefault="00FF7309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7º F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9C6A3B" w14:paraId="607FCC3C" w14:textId="77777777" w:rsidTr="00AC6876">
        <w:tc>
          <w:tcPr>
            <w:tcW w:w="422" w:type="dxa"/>
          </w:tcPr>
          <w:p w14:paraId="1B7583ED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2E1AF" w14:textId="26F2171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4A8AE19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BF69" w14:textId="0D5EB5CD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75B002E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22A0CE" w14:textId="41E11318" w:rsidR="009C6A3B" w:rsidRDefault="00FF7309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7º F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9C6A3B" w14:paraId="17A0355D" w14:textId="77777777" w:rsidTr="00D12255">
        <w:tc>
          <w:tcPr>
            <w:tcW w:w="422" w:type="dxa"/>
          </w:tcPr>
          <w:p w14:paraId="21CB0BFD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7BBDC" w14:textId="52572658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0E9D52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627AF" w14:textId="631B0955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1D36B2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C82781" w14:textId="19708CF0" w:rsidR="009C6A3B" w:rsidRDefault="00FF7309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7º F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</w:tbl>
    <w:p w14:paraId="782BFEC8" w14:textId="77777777" w:rsidR="00671C24" w:rsidRPr="00142956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14"/>
          <w:szCs w:val="20"/>
        </w:rPr>
      </w:pPr>
    </w:p>
    <w:p w14:paraId="4ADA423B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7675"/>
      </w:tblGrid>
      <w:tr w:rsidR="00FD58EF" w14:paraId="014A6F07" w14:textId="77777777" w:rsidTr="00FD58EF">
        <w:trPr>
          <w:trHeight w:val="468"/>
        </w:trPr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14:paraId="322BA9C6" w14:textId="77777777" w:rsidR="00FD58EF" w:rsidRDefault="00FD5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NOME DA PROPOSTA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F0B0" w14:textId="07519847" w:rsidR="00FD58EF" w:rsidRPr="00FD58EF" w:rsidRDefault="00090ABB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  <w:bookmarkEnd w:id="5"/>
          </w:p>
        </w:tc>
      </w:tr>
    </w:tbl>
    <w:p w14:paraId="1F91FFEA" w14:textId="77777777" w:rsidR="00FD58EF" w:rsidRDefault="00FD58EF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34B7DB1B" w14:textId="77777777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DESCRIÇÃO DA PROPOSTA</w:t>
      </w:r>
      <w:r>
        <w:rPr>
          <w:rFonts w:ascii="Helvetica Neue" w:hAnsi="Helvetica Neue"/>
          <w:sz w:val="20"/>
          <w:szCs w:val="20"/>
        </w:rPr>
        <w:t xml:space="preserve"> </w:t>
      </w:r>
    </w:p>
    <w:p w14:paraId="0C5D5FF9" w14:textId="77777777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 xml:space="preserve">(texto até 1000 palavras: </w:t>
      </w:r>
    </w:p>
    <w:p w14:paraId="753779AB" w14:textId="77777777" w:rsidR="00671C24" w:rsidRDefault="00A0734B">
      <w:pPr>
        <w:numPr>
          <w:ilvl w:val="0"/>
          <w:numId w:val="2"/>
        </w:numPr>
        <w:spacing w:line="216" w:lineRule="auto"/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explicar: o que se pretende para melhorar a escola, quais os benefícios esperados e qual o valor estimado de execução</w:t>
      </w:r>
    </w:p>
    <w:p w14:paraId="6C438762" w14:textId="77777777" w:rsidR="00671C24" w:rsidRDefault="00A0734B">
      <w:pPr>
        <w:numPr>
          <w:ilvl w:val="0"/>
          <w:numId w:val="2"/>
        </w:numPr>
        <w:spacing w:line="216" w:lineRule="auto"/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referir expressamente: que articulação com outras medidas já em curso e o cumprimento da verba disponível.)</w:t>
      </w:r>
    </w:p>
    <w:p w14:paraId="75ADBAF3" w14:textId="77777777" w:rsidR="00671C24" w:rsidRPr="00142956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16"/>
          <w:szCs w:val="20"/>
        </w:rPr>
      </w:pPr>
    </w:p>
    <w:tbl>
      <w:tblPr>
        <w:tblStyle w:val="Tabelacomgrelha"/>
        <w:tblW w:w="0" w:type="auto"/>
        <w:tblInd w:w="337" w:type="dxa"/>
        <w:tblLook w:val="04A0" w:firstRow="1" w:lastRow="0" w:firstColumn="1" w:lastColumn="0" w:noHBand="0" w:noVBand="1"/>
      </w:tblPr>
      <w:tblGrid>
        <w:gridCol w:w="9999"/>
      </w:tblGrid>
      <w:tr w:rsidR="003B6115" w:rsidRPr="003B57A5" w14:paraId="712EBBCA" w14:textId="77777777" w:rsidTr="003B6115">
        <w:trPr>
          <w:trHeight w:val="1237"/>
        </w:trPr>
        <w:tc>
          <w:tcPr>
            <w:tcW w:w="10259" w:type="dxa"/>
          </w:tcPr>
          <w:p w14:paraId="40680258" w14:textId="2D588CCF" w:rsidR="003B6115" w:rsidRPr="00334F00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</w:tr>
    </w:tbl>
    <w:p w14:paraId="451EDB2D" w14:textId="51C0CC1A" w:rsidR="003B6115" w:rsidRDefault="00C3723D" w:rsidP="00142956">
      <w:pPr>
        <w:tabs>
          <w:tab w:val="center" w:pos="283"/>
        </w:tabs>
        <w:spacing w:before="120" w:line="360" w:lineRule="auto"/>
        <w:ind w:left="335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NOME/</w:t>
      </w:r>
      <w:r w:rsidR="00A0734B">
        <w:rPr>
          <w:rFonts w:ascii="Helvetica Neue" w:hAnsi="Helvetica Neue"/>
          <w:b/>
          <w:bCs/>
          <w:sz w:val="20"/>
          <w:szCs w:val="20"/>
        </w:rPr>
        <w:t>ASSINATURA DO(S) PROPONENTE(S)</w:t>
      </w:r>
      <w:r w:rsidR="00A0734B"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 w:rsidRPr="00C3723D">
        <w:rPr>
          <w:rFonts w:ascii="Helvetica Neue" w:hAnsi="Helvetica Neue"/>
          <w:b/>
          <w:bCs/>
          <w:sz w:val="20"/>
          <w:szCs w:val="20"/>
        </w:rPr>
        <w:t xml:space="preserve">Nº </w:t>
      </w:r>
      <w:r>
        <w:rPr>
          <w:rFonts w:ascii="Helvetica Neue" w:hAnsi="Helvetica Neue"/>
          <w:b/>
          <w:bCs/>
          <w:sz w:val="20"/>
          <w:szCs w:val="20"/>
        </w:rPr>
        <w:t>CARTÃO DE CIDADÃO</w:t>
      </w: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43"/>
        <w:gridCol w:w="1311"/>
        <w:gridCol w:w="3261"/>
      </w:tblGrid>
      <w:tr w:rsidR="00C3723D" w14:paraId="63B398DA" w14:textId="227E4ADB" w:rsidTr="00C3723D">
        <w:tc>
          <w:tcPr>
            <w:tcW w:w="413" w:type="dxa"/>
            <w:vAlign w:val="bottom"/>
          </w:tcPr>
          <w:p w14:paraId="4BCB20D1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</w:t>
            </w: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4AB6D91A" w14:textId="799CB5BD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0E9E960E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20A81C8" w14:textId="6DB2CC0C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01E2458C" w14:textId="4821C7C6" w:rsidTr="00C3723D">
        <w:tc>
          <w:tcPr>
            <w:tcW w:w="413" w:type="dxa"/>
            <w:vAlign w:val="bottom"/>
          </w:tcPr>
          <w:p w14:paraId="7BFBDE4D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C1A86" w14:textId="0D5D51F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1DB2A977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2F9C2E8" w14:textId="7F4AD201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614F5434" w14:textId="52B71F2A" w:rsidTr="00C3723D">
        <w:tc>
          <w:tcPr>
            <w:tcW w:w="413" w:type="dxa"/>
            <w:vAlign w:val="bottom"/>
          </w:tcPr>
          <w:p w14:paraId="6092CE8B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A9DA9" w14:textId="501E18AB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5029E002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63362C7" w14:textId="7467750F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380FE5C5" w14:textId="0C6141F1" w:rsidTr="00C3723D">
        <w:tc>
          <w:tcPr>
            <w:tcW w:w="413" w:type="dxa"/>
            <w:vAlign w:val="bottom"/>
          </w:tcPr>
          <w:p w14:paraId="3B5E39D0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CC21F" w14:textId="2DA52AD8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5C640AA4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A2B5F45" w14:textId="4002B4AA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1E9E94CC" w14:textId="3CF28DB1" w:rsidTr="00C3723D">
        <w:tc>
          <w:tcPr>
            <w:tcW w:w="413" w:type="dxa"/>
            <w:vAlign w:val="bottom"/>
          </w:tcPr>
          <w:p w14:paraId="54EE8D7B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69C7F" w14:textId="34696853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64D3AAE2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0329EE9" w14:textId="42D9AD1B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</w:tbl>
    <w:p w14:paraId="44BF15B9" w14:textId="30C5E60B" w:rsidR="009C6A3B" w:rsidRDefault="009C6A3B">
      <w:pPr>
        <w:rPr>
          <w:rFonts w:ascii="Helvetica Neue" w:hAnsi="Helvetica Neue"/>
          <w:b/>
          <w:bCs/>
          <w:sz w:val="44"/>
          <w:szCs w:val="44"/>
        </w:rPr>
      </w:pPr>
    </w:p>
    <w:p w14:paraId="33170DD6" w14:textId="77777777" w:rsidR="009C6A3B" w:rsidRDefault="009C6A3B">
      <w:pPr>
        <w:rPr>
          <w:rFonts w:ascii="Helvetica Neue" w:hAnsi="Helvetica Neue"/>
          <w:b/>
          <w:bCs/>
          <w:sz w:val="44"/>
          <w:szCs w:val="44"/>
        </w:rPr>
      </w:pPr>
      <w:r>
        <w:rPr>
          <w:rFonts w:ascii="Helvetica Neue" w:hAnsi="Helvetica Neue"/>
          <w:b/>
          <w:bCs/>
          <w:sz w:val="44"/>
          <w:szCs w:val="44"/>
        </w:rPr>
        <w:br w:type="page"/>
      </w:r>
    </w:p>
    <w:p w14:paraId="75073695" w14:textId="77777777" w:rsidR="0040158A" w:rsidRDefault="0040158A">
      <w:pPr>
        <w:rPr>
          <w:rFonts w:ascii="Helvetica Neue" w:hAnsi="Helvetica Neue"/>
          <w:b/>
          <w:bCs/>
          <w:sz w:val="44"/>
          <w:szCs w:val="44"/>
        </w:rPr>
      </w:pPr>
    </w:p>
    <w:p w14:paraId="167A9C6B" w14:textId="77777777" w:rsidR="009C6A3B" w:rsidRPr="009C6A3B" w:rsidRDefault="009C6A3B">
      <w:pPr>
        <w:rPr>
          <w:rFonts w:ascii="Helvetica Neue" w:hAnsi="Helvetica Neue"/>
          <w:b/>
          <w:bCs/>
          <w:sz w:val="22"/>
          <w:szCs w:val="44"/>
        </w:rPr>
      </w:pPr>
    </w:p>
    <w:p w14:paraId="71B13C36" w14:textId="77777777" w:rsidR="00671C24" w:rsidRDefault="00A0734B" w:rsidP="00142956">
      <w:pPr>
        <w:tabs>
          <w:tab w:val="center" w:pos="283"/>
        </w:tabs>
        <w:spacing w:after="120" w:line="360" w:lineRule="auto"/>
        <w:ind w:left="335"/>
        <w:jc w:val="right"/>
        <w:rPr>
          <w:rFonts w:ascii="Helvetica Neue" w:eastAsia="Helvetica Neue" w:hAnsi="Helvetica Neue" w:cs="Helvetica Neue"/>
          <w:b/>
          <w:bCs/>
          <w:sz w:val="44"/>
          <w:szCs w:val="44"/>
        </w:rPr>
      </w:pPr>
      <w:r>
        <w:rPr>
          <w:rFonts w:ascii="Helvetica Neue" w:hAnsi="Helvetica Neue"/>
          <w:b/>
          <w:bCs/>
          <w:sz w:val="44"/>
          <w:szCs w:val="44"/>
        </w:rPr>
        <w:t>ANEXO 1</w:t>
      </w: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7108"/>
      </w:tblGrid>
      <w:tr w:rsidR="00FD58EF" w14:paraId="03A680DD" w14:textId="77777777" w:rsidTr="00FD58EF">
        <w:trPr>
          <w:trHeight w:val="468"/>
        </w:trPr>
        <w:tc>
          <w:tcPr>
            <w:tcW w:w="2890" w:type="dxa"/>
            <w:tcBorders>
              <w:right w:val="single" w:sz="4" w:space="0" w:color="auto"/>
            </w:tcBorders>
            <w:vAlign w:val="center"/>
          </w:tcPr>
          <w:p w14:paraId="72525C73" w14:textId="77777777" w:rsidR="00FD58EF" w:rsidRDefault="00FD58EF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APOIANTES DA PROPOSTA</w:t>
            </w:r>
          </w:p>
          <w:p w14:paraId="5CB1A5CE" w14:textId="77777777" w:rsidR="00FD58EF" w:rsidRDefault="00E15D0A" w:rsidP="00FD5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(mínimo 5%</w:t>
            </w:r>
            <w:r w:rsidR="00FD58EF">
              <w:rPr>
                <w:rFonts w:ascii="Helvetica Neue" w:hAnsi="Helvetica Neue"/>
                <w:sz w:val="20"/>
                <w:szCs w:val="20"/>
              </w:rPr>
              <w:t xml:space="preserve"> apoiantes)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DC2" w14:textId="38E6E49C" w:rsidR="00FD58EF" w:rsidRPr="00FD58EF" w:rsidRDefault="00FD58EF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</w:tr>
    </w:tbl>
    <w:p w14:paraId="25AA5968" w14:textId="77777777" w:rsidR="00FD58EF" w:rsidRDefault="00FD58EF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283"/>
        <w:gridCol w:w="1472"/>
        <w:gridCol w:w="479"/>
        <w:gridCol w:w="3206"/>
      </w:tblGrid>
      <w:tr w:rsidR="00E15D0A" w14:paraId="2479E3FE" w14:textId="77777777" w:rsidTr="009C6A3B"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1334AA53" w14:textId="77777777" w:rsidR="00E15D0A" w:rsidRPr="00E15D0A" w:rsidRDefault="00E15D0A" w:rsidP="00067B0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83" w:type="dxa"/>
            <w:vAlign w:val="center"/>
          </w:tcPr>
          <w:p w14:paraId="6676E6D3" w14:textId="77777777" w:rsidR="00E15D0A" w:rsidRPr="00E15D0A" w:rsidRDefault="00E15D0A" w:rsidP="00067B0B">
            <w:pPr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7A822116" w14:textId="77777777" w:rsidR="00E15D0A" w:rsidRPr="00E15D0A" w:rsidRDefault="00E15D0A" w:rsidP="00067B0B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Nº PROCESSO</w:t>
            </w:r>
          </w:p>
        </w:tc>
        <w:tc>
          <w:tcPr>
            <w:tcW w:w="479" w:type="dxa"/>
            <w:vAlign w:val="center"/>
          </w:tcPr>
          <w:p w14:paraId="6D3C5388" w14:textId="77777777" w:rsidR="00E15D0A" w:rsidRPr="00E15D0A" w:rsidRDefault="00E15D0A" w:rsidP="00067B0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3E5D8310" w14:textId="747E687B" w:rsidR="00E15D0A" w:rsidRPr="00E15D0A" w:rsidRDefault="009C6A3B" w:rsidP="009C6A3B">
            <w:pPr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Assinatura</w:t>
            </w:r>
          </w:p>
        </w:tc>
      </w:tr>
      <w:tr w:rsidR="00E15D0A" w14:paraId="6A9D9A3F" w14:textId="77777777" w:rsidTr="009C6A3B"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732C3F51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386018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46F5A907" w14:textId="485B3B76" w:rsidR="00E15D0A" w:rsidRDefault="00671793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59625D97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DAD40D9" w14:textId="666F05BA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47B6FDEE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365C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DD4B65F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53900" w14:textId="0ACF4899" w:rsidR="00E15D0A" w:rsidRDefault="00671793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5A486A5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4BEC3" w14:textId="4C3B9161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4737DA19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86B0D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96FB886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6CE9D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56312005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487E" w14:textId="244503CB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567D7F09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6C022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1F5A408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28BEB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71DE7502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BC83B" w14:textId="06AF362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393830D6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F62FF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D05AB9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FA0E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1749AD07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F9307" w14:textId="0ABD1A83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155AF36D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64B8C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B7D1BF0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5BD7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1662AB65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5EC66" w14:textId="13AECABD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78885ADC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9656D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DF4F5B6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355A2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7E78EDE8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BD71E" w14:textId="33A48283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66193945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29646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E1BAFF4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A0A24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18A3F381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148F8" w14:textId="492FAADD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76DF6E47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6EA79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44E1F11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A9370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14C6F560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01481" w14:textId="44BAC0DE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08861A07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69CB1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10618BA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F7D18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0B9F06A5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EA468" w14:textId="4B85E3A8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4B7E86D8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135EB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29E34C4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B061D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7106683D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9E6F8" w14:textId="6A7B8A28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7EED61DF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7E2A3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98E5CB5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76F42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77C41934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7E51D" w14:textId="2070107A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05947838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0AE21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7B52D96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2A83C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371CF059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4532" w14:textId="0634DA09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2BD4A2EF" w14:textId="77777777" w:rsidR="00671C24" w:rsidRDefault="00671C24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177B7335" w14:textId="77777777" w:rsidR="00E15D0A" w:rsidRDefault="00E15D0A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75FF7D8F" w14:textId="77777777" w:rsidR="00E15D0A" w:rsidRDefault="00E15D0A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6580D7D3" w14:textId="77777777" w:rsidR="00671C24" w:rsidRDefault="003C377C" w:rsidP="003C377C">
      <w:pPr>
        <w:tabs>
          <w:tab w:val="center" w:pos="283"/>
          <w:tab w:val="left" w:pos="8595"/>
        </w:tabs>
        <w:spacing w:line="480" w:lineRule="auto"/>
        <w:ind w:left="337"/>
      </w:pPr>
      <w:r>
        <w:tab/>
      </w:r>
    </w:p>
    <w:sectPr w:rsidR="00671C24" w:rsidSect="00F83A3A">
      <w:headerReference w:type="default" r:id="rId10"/>
      <w:footerReference w:type="default" r:id="rId11"/>
      <w:headerReference w:type="first" r:id="rId12"/>
      <w:pgSz w:w="11900" w:h="16840"/>
      <w:pgMar w:top="720" w:right="703" w:bottom="357" w:left="1077" w:header="567" w:footer="2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67378" w14:textId="77777777" w:rsidR="00BA6DF6" w:rsidRDefault="00BA6DF6" w:rsidP="00F83A3A">
      <w:r>
        <w:separator/>
      </w:r>
    </w:p>
  </w:endnote>
  <w:endnote w:type="continuationSeparator" w:id="0">
    <w:p w14:paraId="43C60B31" w14:textId="77777777" w:rsidR="00BA6DF6" w:rsidRDefault="00BA6DF6" w:rsidP="00F8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4E9F8" w14:textId="77777777" w:rsidR="005E7595" w:rsidRDefault="005E7595" w:rsidP="00F83A3A">
    <w:pPr>
      <w:pStyle w:val="Rodap"/>
      <w:jc w:val="right"/>
      <w:rPr>
        <w:rFonts w:ascii="Arial" w:hAnsi="Arial" w:cs="Arial"/>
        <w:b/>
        <w:bCs/>
        <w:sz w:val="20"/>
        <w:szCs w:val="20"/>
      </w:rPr>
    </w:pPr>
  </w:p>
  <w:p w14:paraId="79B0A4BC" w14:textId="77777777" w:rsidR="005E7595" w:rsidRDefault="005E7595" w:rsidP="00F83A3A">
    <w:pPr>
      <w:pStyle w:val="Rodap"/>
      <w:jc w:val="right"/>
      <w:rPr>
        <w:rFonts w:ascii="Arial" w:hAnsi="Arial" w:cs="Arial"/>
        <w:b/>
        <w:bCs/>
        <w:sz w:val="20"/>
        <w:szCs w:val="20"/>
      </w:rPr>
    </w:pPr>
  </w:p>
  <w:p w14:paraId="08ACB1BE" w14:textId="77777777" w:rsidR="005E7595" w:rsidRDefault="005E7595" w:rsidP="00F83A3A">
    <w:pPr>
      <w:pStyle w:val="Rodap"/>
      <w:jc w:val="right"/>
      <w:rPr>
        <w:rFonts w:ascii="Arial" w:hAnsi="Arial" w:cs="Arial"/>
        <w:b/>
        <w:bCs/>
        <w:sz w:val="20"/>
        <w:szCs w:val="20"/>
      </w:rPr>
    </w:pPr>
    <w:r w:rsidRPr="00431B2C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58BDE" wp14:editId="11937DA5">
              <wp:simplePos x="0" y="0"/>
              <wp:positionH relativeFrom="margin">
                <wp:posOffset>1905</wp:posOffset>
              </wp:positionH>
              <wp:positionV relativeFrom="paragraph">
                <wp:posOffset>23495</wp:posOffset>
              </wp:positionV>
              <wp:extent cx="6429375" cy="0"/>
              <wp:effectExtent l="0" t="0" r="0" b="0"/>
              <wp:wrapNone/>
              <wp:docPr id="9" name="Conexão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7931E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828016" id="Conexão reta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.85pt" to="506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" strokecolor="#f7931e" strokeweight="1.5pt">
              <w10:wrap anchorx="margin"/>
            </v:line>
          </w:pict>
        </mc:Fallback>
      </mc:AlternateContent>
    </w:r>
  </w:p>
  <w:p w14:paraId="642B79CC" w14:textId="500B63C8" w:rsidR="005E7595" w:rsidRPr="00207E20" w:rsidRDefault="005E7595" w:rsidP="00142956">
    <w:pPr>
      <w:pStyle w:val="Rodap"/>
      <w:tabs>
        <w:tab w:val="clear" w:pos="4252"/>
        <w:tab w:val="clear" w:pos="8504"/>
        <w:tab w:val="left" w:pos="8505"/>
      </w:tabs>
      <w:jc w:val="right"/>
      <w:rPr>
        <w:rFonts w:ascii="Arial" w:hAnsi="Arial" w:cs="Arial"/>
        <w:sz w:val="20"/>
        <w:szCs w:val="20"/>
      </w:rPr>
    </w:pPr>
    <w:r w:rsidRPr="00431B2C">
      <w:rPr>
        <w:rFonts w:ascii="Arial" w:hAnsi="Arial" w:cs="Arial"/>
        <w:b/>
        <w:bCs/>
        <w:sz w:val="20"/>
        <w:szCs w:val="20"/>
      </w:rPr>
      <w:t>Agrupamento de Escolas de Loureiro</w:t>
    </w:r>
    <w:r w:rsidRPr="00431B2C">
      <w:rPr>
        <w:rFonts w:ascii="Arial" w:hAnsi="Arial" w:cs="Arial"/>
        <w:color w:val="F7931E"/>
        <w:sz w:val="20"/>
        <w:szCs w:val="20"/>
      </w:rPr>
      <w:t xml:space="preserve"> </w:t>
    </w:r>
    <w:r w:rsidRPr="008D5859">
      <w:rPr>
        <w:rFonts w:ascii="Arial" w:hAnsi="Arial" w:cs="Arial"/>
        <w:color w:val="595959" w:themeColor="text1" w:themeTint="A6"/>
        <w:sz w:val="20"/>
        <w:szCs w:val="20"/>
      </w:rPr>
      <w:t>|</w:t>
    </w:r>
    <w:r>
      <w:rPr>
        <w:rFonts w:ascii="Arial" w:hAnsi="Arial" w:cs="Arial"/>
        <w:sz w:val="20"/>
        <w:szCs w:val="20"/>
      </w:rPr>
      <w:t xml:space="preserve"> </w:t>
    </w:r>
    <w:hyperlink r:id="rId1" w:history="1">
      <w:r w:rsidR="00142956" w:rsidRPr="000D4BC2">
        <w:rPr>
          <w:rStyle w:val="Hiperligao"/>
          <w:rFonts w:ascii="Arial" w:hAnsi="Arial" w:cs="Arial"/>
          <w:sz w:val="20"/>
          <w:szCs w:val="20"/>
        </w:rPr>
        <w:t>geral@aelpb.pt</w:t>
      </w:r>
    </w:hyperlink>
    <w:r w:rsidR="00142956">
      <w:rPr>
        <w:rFonts w:ascii="Arial" w:hAnsi="Arial" w:cs="Arial"/>
        <w:color w:val="595959" w:themeColor="text1" w:themeTint="A6"/>
        <w:sz w:val="20"/>
        <w:szCs w:val="20"/>
      </w:rPr>
      <w:tab/>
    </w:r>
    <w:r w:rsidR="00142956">
      <w:rPr>
        <w:rFonts w:ascii="Arial" w:hAnsi="Arial" w:cs="Arial"/>
        <w:color w:val="595959" w:themeColor="text1" w:themeTint="A6"/>
        <w:sz w:val="20"/>
        <w:szCs w:val="20"/>
      </w:rPr>
      <w:tab/>
    </w:r>
    <w:r w:rsidR="00142956">
      <w:rPr>
        <w:rFonts w:ascii="Arial" w:hAnsi="Arial" w:cs="Arial"/>
        <w:b/>
        <w:bCs/>
        <w:sz w:val="20"/>
        <w:szCs w:val="20"/>
      </w:rPr>
      <w:t>202</w:t>
    </w:r>
    <w:r w:rsidR="002D6F7B">
      <w:rPr>
        <w:rFonts w:ascii="Arial" w:hAnsi="Arial" w:cs="Arial"/>
        <w:b/>
        <w:bCs/>
        <w:sz w:val="20"/>
        <w:szCs w:val="20"/>
      </w:rPr>
      <w:t>2</w:t>
    </w:r>
    <w:r w:rsidR="00142956">
      <w:rPr>
        <w:rFonts w:ascii="Arial" w:hAnsi="Arial" w:cs="Arial"/>
        <w:b/>
        <w:bCs/>
        <w:sz w:val="20"/>
        <w:szCs w:val="20"/>
      </w:rPr>
      <w:t>|20</w:t>
    </w:r>
    <w:r w:rsidR="00142956" w:rsidRPr="00142956">
      <w:rPr>
        <w:rFonts w:ascii="Arial" w:hAnsi="Arial" w:cs="Arial"/>
        <w:b/>
        <w:bCs/>
        <w:sz w:val="20"/>
        <w:szCs w:val="20"/>
      </w:rPr>
      <w:t>2</w:t>
    </w:r>
    <w:r w:rsidR="002D6F7B">
      <w:rPr>
        <w:rFonts w:ascii="Arial" w:hAnsi="Arial" w:cs="Arial"/>
        <w:b/>
        <w:bCs/>
        <w:sz w:val="20"/>
        <w:szCs w:val="20"/>
      </w:rPr>
      <w:t>3</w:t>
    </w:r>
    <w:r w:rsidRPr="006D138A">
      <w:rPr>
        <w:rFonts w:ascii="Arial" w:hAnsi="Arial" w:cs="Arial"/>
        <w:sz w:val="20"/>
        <w:szCs w:val="20"/>
      </w:rPr>
      <w:ptab w:relativeTo="margin" w:alignment="right" w:leader="none"/>
    </w:r>
  </w:p>
  <w:p w14:paraId="72EC74A7" w14:textId="77777777" w:rsidR="00671C24" w:rsidRDefault="00671C24" w:rsidP="00F83A3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7CCA8" w14:textId="77777777" w:rsidR="00BA6DF6" w:rsidRDefault="00BA6DF6" w:rsidP="00F83A3A">
      <w:r>
        <w:separator/>
      </w:r>
    </w:p>
  </w:footnote>
  <w:footnote w:type="continuationSeparator" w:id="0">
    <w:p w14:paraId="0F9E342C" w14:textId="77777777" w:rsidR="00BA6DF6" w:rsidRDefault="00BA6DF6" w:rsidP="00F8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70F30" w14:textId="1967F61E" w:rsidR="00671C24" w:rsidRDefault="009C6A3B" w:rsidP="00F83A3A">
    <w:pPr>
      <w:spacing w:line="120" w:lineRule="auto"/>
      <w:rPr>
        <w:rFonts w:ascii="Helvetica" w:eastAsia="Helvetica" w:hAnsi="Helvetica" w:cs="Helvetica"/>
        <w:sz w:val="18"/>
        <w:szCs w:val="18"/>
        <w:vertAlign w:val="subscript"/>
      </w:rPr>
    </w:pPr>
    <w:r>
      <w:rPr>
        <w:rFonts w:ascii="Helvetica Neue" w:eastAsia="Helvetica Neue" w:hAnsi="Helvetica Neue" w:cs="Helvetica Neue"/>
        <w:noProof/>
        <w:sz w:val="18"/>
        <w:szCs w:val="18"/>
      </w:rPr>
      <w:drawing>
        <wp:anchor distT="152400" distB="152400" distL="152400" distR="152400" simplePos="0" relativeHeight="251661312" behindDoc="0" locked="0" layoutInCell="1" allowOverlap="1" wp14:anchorId="786F84A5" wp14:editId="4E6205DE">
          <wp:simplePos x="0" y="0"/>
          <wp:positionH relativeFrom="margin">
            <wp:posOffset>3652520</wp:posOffset>
          </wp:positionH>
          <wp:positionV relativeFrom="page">
            <wp:posOffset>296545</wp:posOffset>
          </wp:positionV>
          <wp:extent cx="2717800" cy="988695"/>
          <wp:effectExtent l="0" t="0" r="6350" b="1905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0bbeacdb8a7fa72c317ae9c0049b43b1_1x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988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eastAsia="Helvetica" w:hAnsi="Helvetica" w:cs="Helvetica"/>
        <w:noProof/>
        <w:sz w:val="18"/>
        <w:szCs w:val="18"/>
        <w:vertAlign w:val="subscript"/>
      </w:rPr>
      <w:drawing>
        <wp:inline distT="0" distB="0" distL="0" distR="0" wp14:anchorId="2A244E1C" wp14:editId="4DD53F8B">
          <wp:extent cx="2514600" cy="77343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556" cy="77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Helvetica" w:hAnsi="Helvetica" w:cs="Helvetica"/>
        <w:sz w:val="18"/>
        <w:szCs w:val="18"/>
        <w:vertAlign w:val="subscript"/>
      </w:rPr>
      <w:t xml:space="preserve">        </w:t>
    </w:r>
  </w:p>
  <w:p w14:paraId="0F9E6182" w14:textId="77777777" w:rsidR="00671C24" w:rsidRDefault="00671C24" w:rsidP="00F83A3A">
    <w:pPr>
      <w:pStyle w:val="Cabealho"/>
      <w:spacing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5BF66" w14:textId="400ED287" w:rsidR="00F83A3A" w:rsidRDefault="00F83A3A" w:rsidP="00F83A3A">
    <w:pPr>
      <w:pStyle w:val="Cabealho"/>
    </w:pPr>
    <w:r>
      <w:rPr>
        <w:rFonts w:ascii="Helvetica" w:eastAsia="Helvetica" w:hAnsi="Helvetica" w:cs="Helvetica"/>
        <w:noProof/>
        <w:sz w:val="18"/>
        <w:szCs w:val="18"/>
        <w:vertAlign w:val="subscript"/>
      </w:rPr>
      <w:drawing>
        <wp:inline distT="0" distB="0" distL="0" distR="0" wp14:anchorId="13AF53A5" wp14:editId="4828A92C">
          <wp:extent cx="2514600" cy="773435"/>
          <wp:effectExtent l="0" t="0" r="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556" cy="77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AC3"/>
    <w:multiLevelType w:val="hybridMultilevel"/>
    <w:tmpl w:val="A2565E6C"/>
    <w:styleLink w:val="Alneas"/>
    <w:lvl w:ilvl="0" w:tplc="CAE8D482">
      <w:start w:val="1"/>
      <w:numFmt w:val="bullet"/>
      <w:lvlText w:val="•"/>
      <w:lvlJc w:val="left"/>
      <w:pPr>
        <w:tabs>
          <w:tab w:val="center" w:pos="283"/>
        </w:tabs>
        <w:ind w:left="4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60FEE8">
      <w:start w:val="1"/>
      <w:numFmt w:val="bullet"/>
      <w:lvlText w:val="•"/>
      <w:lvlJc w:val="left"/>
      <w:pPr>
        <w:tabs>
          <w:tab w:val="center" w:pos="283"/>
        </w:tabs>
        <w:ind w:left="10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8C5C70">
      <w:start w:val="1"/>
      <w:numFmt w:val="bullet"/>
      <w:lvlText w:val="•"/>
      <w:lvlJc w:val="left"/>
      <w:pPr>
        <w:tabs>
          <w:tab w:val="center" w:pos="283"/>
        </w:tabs>
        <w:ind w:left="16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16A558">
      <w:start w:val="1"/>
      <w:numFmt w:val="bullet"/>
      <w:lvlText w:val="•"/>
      <w:lvlJc w:val="left"/>
      <w:pPr>
        <w:tabs>
          <w:tab w:val="center" w:pos="283"/>
        </w:tabs>
        <w:ind w:left="22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E49E">
      <w:start w:val="1"/>
      <w:numFmt w:val="bullet"/>
      <w:lvlText w:val="•"/>
      <w:lvlJc w:val="left"/>
      <w:pPr>
        <w:tabs>
          <w:tab w:val="center" w:pos="283"/>
        </w:tabs>
        <w:ind w:left="28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D2746A">
      <w:start w:val="1"/>
      <w:numFmt w:val="bullet"/>
      <w:lvlText w:val="•"/>
      <w:lvlJc w:val="left"/>
      <w:pPr>
        <w:tabs>
          <w:tab w:val="center" w:pos="283"/>
        </w:tabs>
        <w:ind w:left="34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C83E46">
      <w:start w:val="1"/>
      <w:numFmt w:val="bullet"/>
      <w:lvlText w:val="•"/>
      <w:lvlJc w:val="left"/>
      <w:pPr>
        <w:tabs>
          <w:tab w:val="center" w:pos="283"/>
        </w:tabs>
        <w:ind w:left="40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E6B458">
      <w:start w:val="1"/>
      <w:numFmt w:val="bullet"/>
      <w:lvlText w:val="•"/>
      <w:lvlJc w:val="left"/>
      <w:pPr>
        <w:tabs>
          <w:tab w:val="center" w:pos="283"/>
        </w:tabs>
        <w:ind w:left="46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E4733E">
      <w:start w:val="1"/>
      <w:numFmt w:val="bullet"/>
      <w:lvlText w:val="•"/>
      <w:lvlJc w:val="left"/>
      <w:pPr>
        <w:tabs>
          <w:tab w:val="center" w:pos="283"/>
        </w:tabs>
        <w:ind w:left="52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8A656DF"/>
    <w:multiLevelType w:val="hybridMultilevel"/>
    <w:tmpl w:val="A2565E6C"/>
    <w:numStyleLink w:val="Alnea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E6"/>
    <w:rsid w:val="00004CA1"/>
    <w:rsid w:val="00025AB6"/>
    <w:rsid w:val="0003140F"/>
    <w:rsid w:val="00067B0B"/>
    <w:rsid w:val="000721B9"/>
    <w:rsid w:val="00090ABB"/>
    <w:rsid w:val="000A5C08"/>
    <w:rsid w:val="000B4F64"/>
    <w:rsid w:val="000C6D78"/>
    <w:rsid w:val="000D7938"/>
    <w:rsid w:val="00126E4E"/>
    <w:rsid w:val="00142956"/>
    <w:rsid w:val="0016057B"/>
    <w:rsid w:val="00171157"/>
    <w:rsid w:val="001835F2"/>
    <w:rsid w:val="001A3022"/>
    <w:rsid w:val="001E75A0"/>
    <w:rsid w:val="0024780F"/>
    <w:rsid w:val="00280D18"/>
    <w:rsid w:val="002C446C"/>
    <w:rsid w:val="002D6F7B"/>
    <w:rsid w:val="003107BE"/>
    <w:rsid w:val="00334F00"/>
    <w:rsid w:val="0035006E"/>
    <w:rsid w:val="003B57A5"/>
    <w:rsid w:val="003B6115"/>
    <w:rsid w:val="003C377C"/>
    <w:rsid w:val="003D6033"/>
    <w:rsid w:val="0040158A"/>
    <w:rsid w:val="004048FF"/>
    <w:rsid w:val="0044415E"/>
    <w:rsid w:val="0048769D"/>
    <w:rsid w:val="004B3FEA"/>
    <w:rsid w:val="004C0279"/>
    <w:rsid w:val="004C7686"/>
    <w:rsid w:val="00541EE8"/>
    <w:rsid w:val="00565B78"/>
    <w:rsid w:val="005B4F6E"/>
    <w:rsid w:val="005E7595"/>
    <w:rsid w:val="00611CC2"/>
    <w:rsid w:val="00660457"/>
    <w:rsid w:val="006626F1"/>
    <w:rsid w:val="00671793"/>
    <w:rsid w:val="00671C24"/>
    <w:rsid w:val="00672575"/>
    <w:rsid w:val="0069412E"/>
    <w:rsid w:val="006A3518"/>
    <w:rsid w:val="006B4253"/>
    <w:rsid w:val="0072392F"/>
    <w:rsid w:val="00753E5B"/>
    <w:rsid w:val="00787AE6"/>
    <w:rsid w:val="00864086"/>
    <w:rsid w:val="00883728"/>
    <w:rsid w:val="008C6149"/>
    <w:rsid w:val="0090302C"/>
    <w:rsid w:val="009659AF"/>
    <w:rsid w:val="009C6A3B"/>
    <w:rsid w:val="009E0D3E"/>
    <w:rsid w:val="00A02730"/>
    <w:rsid w:val="00A02BB4"/>
    <w:rsid w:val="00A0734B"/>
    <w:rsid w:val="00A427B5"/>
    <w:rsid w:val="00A43F89"/>
    <w:rsid w:val="00AC2CD4"/>
    <w:rsid w:val="00BA6DF6"/>
    <w:rsid w:val="00BE5237"/>
    <w:rsid w:val="00C317C5"/>
    <w:rsid w:val="00C3723D"/>
    <w:rsid w:val="00C40DC6"/>
    <w:rsid w:val="00CE5A79"/>
    <w:rsid w:val="00D2308D"/>
    <w:rsid w:val="00DD0D0C"/>
    <w:rsid w:val="00DF048C"/>
    <w:rsid w:val="00E15D0A"/>
    <w:rsid w:val="00E218CC"/>
    <w:rsid w:val="00E3279D"/>
    <w:rsid w:val="00E34FE3"/>
    <w:rsid w:val="00E706D1"/>
    <w:rsid w:val="00E77486"/>
    <w:rsid w:val="00E92263"/>
    <w:rsid w:val="00E961CD"/>
    <w:rsid w:val="00F1264C"/>
    <w:rsid w:val="00F34CE8"/>
    <w:rsid w:val="00F73A02"/>
    <w:rsid w:val="00F83A3A"/>
    <w:rsid w:val="00FC31FA"/>
    <w:rsid w:val="00FC6E40"/>
    <w:rsid w:val="00FD58EF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5DB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</w:rPr>
  </w:style>
  <w:style w:type="paragraph" w:styleId="Rodap">
    <w:name w:val="footer"/>
    <w:link w:val="RodapCarcter"/>
    <w:uiPriority w:val="99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Alneas">
    <w:name w:val="Alíneas"/>
    <w:pPr>
      <w:numPr>
        <w:numId w:val="1"/>
      </w:numPr>
    </w:pPr>
  </w:style>
  <w:style w:type="table" w:styleId="Tabelacomgrelha">
    <w:name w:val="Table Grid"/>
    <w:basedOn w:val="Tabelanormal"/>
    <w:uiPriority w:val="59"/>
    <w:rsid w:val="00A4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50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06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7595"/>
    <w:rPr>
      <w:rFonts w:cs="Arial Unicode MS"/>
      <w:color w:val="000000"/>
      <w:sz w:val="24"/>
      <w:szCs w:val="24"/>
      <w:u w:color="000000"/>
    </w:rPr>
  </w:style>
  <w:style w:type="character" w:styleId="TextodoMarcadordePosio">
    <w:name w:val="Placeholder Text"/>
    <w:basedOn w:val="Tipodeletrapredefinidodopargrafo"/>
    <w:uiPriority w:val="99"/>
    <w:semiHidden/>
    <w:rsid w:val="006717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</w:rPr>
  </w:style>
  <w:style w:type="paragraph" w:styleId="Rodap">
    <w:name w:val="footer"/>
    <w:link w:val="RodapCarcter"/>
    <w:uiPriority w:val="99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Alneas">
    <w:name w:val="Alíneas"/>
    <w:pPr>
      <w:numPr>
        <w:numId w:val="1"/>
      </w:numPr>
    </w:pPr>
  </w:style>
  <w:style w:type="table" w:styleId="Tabelacomgrelha">
    <w:name w:val="Table Grid"/>
    <w:basedOn w:val="Tabelanormal"/>
    <w:uiPriority w:val="59"/>
    <w:rsid w:val="00A4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50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06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7595"/>
    <w:rPr>
      <w:rFonts w:cs="Arial Unicode MS"/>
      <w:color w:val="000000"/>
      <w:sz w:val="24"/>
      <w:szCs w:val="24"/>
      <w:u w:color="000000"/>
    </w:rPr>
  </w:style>
  <w:style w:type="character" w:styleId="TextodoMarcadordePosio">
    <w:name w:val="Placeholder Text"/>
    <w:basedOn w:val="Tipodeletrapredefinidodopargrafo"/>
    <w:uiPriority w:val="99"/>
    <w:semiHidden/>
    <w:rsid w:val="00671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aelpb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sor\Downloads\formulario_OP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05BC-518A-42EC-95BC-C8C5230D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formulario_OPE.dotx</Template>
  <TotalTime>7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Portateis Tipo 3</cp:lastModifiedBy>
  <cp:revision>3</cp:revision>
  <cp:lastPrinted>2019-03-07T17:35:00Z</cp:lastPrinted>
  <dcterms:created xsi:type="dcterms:W3CDTF">2023-03-08T18:33:00Z</dcterms:created>
  <dcterms:modified xsi:type="dcterms:W3CDTF">2023-03-08T18:39:00Z</dcterms:modified>
</cp:coreProperties>
</file>