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7F29E5" w14:textId="77777777" w:rsidR="00671C24" w:rsidRDefault="00A0734B">
      <w:pPr>
        <w:tabs>
          <w:tab w:val="center" w:pos="283"/>
        </w:tabs>
        <w:spacing w:line="360" w:lineRule="auto"/>
        <w:ind w:left="337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noProof/>
          <w:sz w:val="18"/>
          <w:szCs w:val="18"/>
        </w:rPr>
        <w:drawing>
          <wp:anchor distT="152400" distB="152400" distL="152400" distR="152400" simplePos="0" relativeHeight="251659264" behindDoc="0" locked="0" layoutInCell="1" allowOverlap="1" wp14:anchorId="1AE4A3AE" wp14:editId="5067FE83">
            <wp:simplePos x="0" y="0"/>
            <wp:positionH relativeFrom="margin">
              <wp:posOffset>3442970</wp:posOffset>
            </wp:positionH>
            <wp:positionV relativeFrom="page">
              <wp:posOffset>344170</wp:posOffset>
            </wp:positionV>
            <wp:extent cx="2717833" cy="989291"/>
            <wp:effectExtent l="0" t="0" r="6350" b="1905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0bbeacdb8a7fa72c317ae9c0049b43b1_1x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7833" cy="9892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1772A07" w14:textId="77777777" w:rsidR="00671C24" w:rsidRDefault="00671C24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b/>
          <w:bCs/>
          <w:sz w:val="28"/>
          <w:szCs w:val="28"/>
        </w:rPr>
      </w:pPr>
    </w:p>
    <w:p w14:paraId="211261FD" w14:textId="77777777" w:rsidR="00671C24" w:rsidRDefault="00A0734B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APRESENTAÇÃO DE PROPOSTA</w:t>
      </w:r>
    </w:p>
    <w:p w14:paraId="5945F429" w14:textId="77777777" w:rsidR="00671C24" w:rsidRDefault="00A0734B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ORÇAMENTO PARTICIPATIVO DAS ESCOLAS 3º CICLO</w:t>
      </w:r>
    </w:p>
    <w:p w14:paraId="6BB4AD25" w14:textId="41B3F9D2" w:rsidR="00671C24" w:rsidRDefault="00A0734B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20</w:t>
      </w:r>
      <w:r w:rsidR="00C317C5">
        <w:rPr>
          <w:rFonts w:ascii="Helvetica Neue" w:hAnsi="Helvetica Neue"/>
          <w:b/>
          <w:bCs/>
          <w:sz w:val="28"/>
          <w:szCs w:val="28"/>
        </w:rPr>
        <w:t>2</w:t>
      </w:r>
      <w:r w:rsidR="00F83A3A">
        <w:rPr>
          <w:rFonts w:ascii="Helvetica Neue" w:hAnsi="Helvetica Neue"/>
          <w:b/>
          <w:bCs/>
          <w:sz w:val="28"/>
          <w:szCs w:val="28"/>
        </w:rPr>
        <w:t>1</w:t>
      </w:r>
      <w:r w:rsidR="00142956">
        <w:rPr>
          <w:rFonts w:ascii="Helvetica Neue" w:hAnsi="Helvetica Neue"/>
          <w:b/>
          <w:bCs/>
          <w:sz w:val="28"/>
          <w:szCs w:val="28"/>
        </w:rPr>
        <w:t>|</w:t>
      </w:r>
      <w:r>
        <w:rPr>
          <w:rFonts w:ascii="Helvetica Neue" w:hAnsi="Helvetica Neue"/>
          <w:b/>
          <w:bCs/>
          <w:sz w:val="28"/>
          <w:szCs w:val="28"/>
        </w:rPr>
        <w:t>20</w:t>
      </w:r>
      <w:r w:rsidR="00AC2CD4">
        <w:rPr>
          <w:rFonts w:ascii="Helvetica Neue" w:hAnsi="Helvetica Neue"/>
          <w:b/>
          <w:bCs/>
          <w:sz w:val="28"/>
          <w:szCs w:val="28"/>
        </w:rPr>
        <w:t>2</w:t>
      </w:r>
      <w:r w:rsidR="00F83A3A">
        <w:rPr>
          <w:rFonts w:ascii="Helvetica Neue" w:hAnsi="Helvetica Neue"/>
          <w:b/>
          <w:bCs/>
          <w:sz w:val="28"/>
          <w:szCs w:val="28"/>
        </w:rPr>
        <w:t>2</w:t>
      </w:r>
    </w:p>
    <w:p w14:paraId="0D6365FF" w14:textId="77777777" w:rsidR="00671C24" w:rsidRDefault="00671C24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b/>
          <w:bCs/>
          <w:sz w:val="28"/>
          <w:szCs w:val="28"/>
        </w:rPr>
      </w:pPr>
    </w:p>
    <w:p w14:paraId="394C9D5C" w14:textId="1E3593F9" w:rsidR="00671C24" w:rsidRDefault="00A427B5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Escola</w:t>
      </w:r>
      <w:r w:rsidR="00DF048C">
        <w:rPr>
          <w:rFonts w:ascii="Helvetica Neue" w:hAnsi="Helvetica Neue"/>
          <w:b/>
          <w:bCs/>
          <w:sz w:val="28"/>
          <w:szCs w:val="28"/>
        </w:rPr>
        <w:t xml:space="preserve"> Básica</w:t>
      </w:r>
      <w:r w:rsidR="003B57A5">
        <w:rPr>
          <w:rFonts w:ascii="Helvetica Neue" w:hAnsi="Helvetica Neue"/>
          <w:b/>
          <w:bCs/>
          <w:sz w:val="28"/>
          <w:szCs w:val="28"/>
        </w:rPr>
        <w:t xml:space="preserve"> </w:t>
      </w:r>
      <w:r w:rsidR="00E77486">
        <w:rPr>
          <w:rFonts w:ascii="Helvetica Neue" w:hAnsi="Helvetica Neue"/>
          <w:b/>
          <w:bCs/>
          <w:sz w:val="28"/>
          <w:szCs w:val="28"/>
        </w:rPr>
        <w:fldChar w:fldCharType="begin">
          <w:ffData>
            <w:name w:val="Listapendente1"/>
            <w:enabled/>
            <w:calcOnExit w:val="0"/>
            <w:ddList>
              <w:listEntry w:val=" "/>
              <w:listEntry w:val=" de Loureiro - Loureiro"/>
              <w:listEntry w:val="Dr. José Pereira Tavares - Pinheiro da Bemposta"/>
            </w:ddList>
          </w:ffData>
        </w:fldChar>
      </w:r>
      <w:bookmarkStart w:id="0" w:name="Listapendente1"/>
      <w:r w:rsidR="00E77486">
        <w:rPr>
          <w:rFonts w:ascii="Helvetica Neue" w:hAnsi="Helvetica Neue"/>
          <w:b/>
          <w:bCs/>
          <w:sz w:val="28"/>
          <w:szCs w:val="28"/>
        </w:rPr>
        <w:instrText xml:space="preserve"> FORMDROPDOWN </w:instrText>
      </w:r>
      <w:r w:rsidR="00E77486">
        <w:rPr>
          <w:rFonts w:ascii="Helvetica Neue" w:hAnsi="Helvetica Neue"/>
          <w:b/>
          <w:bCs/>
          <w:sz w:val="28"/>
          <w:szCs w:val="28"/>
        </w:rPr>
      </w:r>
      <w:r w:rsidR="00E77486">
        <w:rPr>
          <w:rFonts w:ascii="Helvetica Neue" w:hAnsi="Helvetica Neue"/>
          <w:b/>
          <w:bCs/>
          <w:sz w:val="28"/>
          <w:szCs w:val="28"/>
        </w:rPr>
        <w:fldChar w:fldCharType="end"/>
      </w:r>
      <w:bookmarkEnd w:id="0"/>
    </w:p>
    <w:p w14:paraId="1962285E" w14:textId="77777777" w:rsidR="00671C24" w:rsidRDefault="00671C24">
      <w:pPr>
        <w:tabs>
          <w:tab w:val="center" w:pos="283"/>
        </w:tabs>
        <w:spacing w:line="36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p w14:paraId="65B3513F" w14:textId="77777777" w:rsidR="00671C24" w:rsidRDefault="00A0734B">
      <w:pPr>
        <w:tabs>
          <w:tab w:val="center" w:pos="283"/>
        </w:tabs>
        <w:spacing w:line="36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</w:rPr>
        <w:t>NOME DO(S) PROPONENTE(S)</w:t>
      </w:r>
      <w:r>
        <w:rPr>
          <w:rFonts w:ascii="Helvetica Neue" w:hAnsi="Helvetica Neue"/>
          <w:sz w:val="20"/>
          <w:szCs w:val="20"/>
        </w:rPr>
        <w:t xml:space="preserve"> </w:t>
      </w:r>
      <w:r>
        <w:rPr>
          <w:rFonts w:ascii="Helvetica Neue" w:hAnsi="Helvetica Neue"/>
          <w:sz w:val="16"/>
          <w:szCs w:val="16"/>
        </w:rPr>
        <w:t>(subscrita individualmente ou em grupo e num máximo de 5 proponentes)</w:t>
      </w:r>
    </w:p>
    <w:tbl>
      <w:tblPr>
        <w:tblStyle w:val="TabelacomGrelha"/>
        <w:tblW w:w="0" w:type="auto"/>
        <w:tblInd w:w="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5728"/>
        <w:gridCol w:w="1276"/>
        <w:gridCol w:w="709"/>
        <w:gridCol w:w="850"/>
        <w:gridCol w:w="709"/>
      </w:tblGrid>
      <w:tr w:rsidR="00E961CD" w14:paraId="03D42F1F" w14:textId="77777777" w:rsidTr="00E961CD">
        <w:tc>
          <w:tcPr>
            <w:tcW w:w="422" w:type="dxa"/>
          </w:tcPr>
          <w:p w14:paraId="2B40D972" w14:textId="77777777" w:rsidR="00A427B5" w:rsidRDefault="00A42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</w:t>
            </w:r>
            <w:r w:rsidR="00E961CD">
              <w:rPr>
                <w:rFonts w:ascii="Helvetica Neue" w:eastAsia="Helvetica Neue" w:hAnsi="Helvetica Neue" w:cs="Helvetica Neue"/>
                <w:sz w:val="20"/>
                <w:szCs w:val="20"/>
              </w:rPr>
              <w:t>.</w:t>
            </w:r>
          </w:p>
        </w:tc>
        <w:tc>
          <w:tcPr>
            <w:tcW w:w="5728" w:type="dxa"/>
            <w:tcBorders>
              <w:bottom w:val="single" w:sz="4" w:space="0" w:color="auto"/>
            </w:tcBorders>
          </w:tcPr>
          <w:p w14:paraId="71E2B20B" w14:textId="4B386748" w:rsidR="00A427B5" w:rsidRDefault="00E961CD" w:rsidP="00DF04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 w:rsidR="00C317C5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76" w:type="dxa"/>
          </w:tcPr>
          <w:p w14:paraId="20D542B7" w14:textId="77777777" w:rsidR="00A427B5" w:rsidRDefault="00A42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</w:t>
            </w:r>
            <w:r>
              <w:rPr>
                <w:rFonts w:ascii="Helvetica Neue" w:hAnsi="Helvetica Neue"/>
                <w:sz w:val="20"/>
                <w:szCs w:val="20"/>
              </w:rPr>
              <w:t>º processo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06D1D8E" w14:textId="002556BA" w:rsidR="00A427B5" w:rsidRDefault="00E961CD" w:rsidP="00DF04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o4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 w:rsidR="00C317C5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50" w:type="dxa"/>
          </w:tcPr>
          <w:p w14:paraId="65139777" w14:textId="77777777" w:rsidR="00A427B5" w:rsidRDefault="00A42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Turma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BA6A9FD" w14:textId="67098B44" w:rsidR="00A427B5" w:rsidRPr="009C6A3B" w:rsidRDefault="009C6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9C6A3B"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Listapendente2"/>
                  <w:enabled/>
                  <w:calcOnExit w:val="0"/>
                  <w:statusText w:type="text" w:val="    "/>
                  <w:ddList>
                    <w:listEntry w:val=" "/>
                    <w:listEntry w:val="7º A"/>
                    <w:listEntry w:val="7º B"/>
                    <w:listEntry w:val="7º C"/>
                    <w:listEntry w:val="7º D"/>
                    <w:listEntry w:val="7º E"/>
                    <w:listEntry w:val="8º A"/>
                    <w:listEntry w:val="8º B"/>
                    <w:listEntry w:val="8º C"/>
                    <w:listEntry w:val="8º D"/>
                    <w:listEntry w:val="8º E"/>
                    <w:listEntry w:val="9º A"/>
                    <w:listEntry w:val="9º B"/>
                    <w:listEntry w:val="9º C"/>
                    <w:listEntry w:val="9º D"/>
                    <w:listEntry w:val="9º E"/>
                  </w:ddList>
                </w:ffData>
              </w:fldChar>
            </w:r>
            <w:bookmarkStart w:id="3" w:name="Listapendente2"/>
            <w:r w:rsidRPr="009C6A3B"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FORMDROPDOWN </w:instrText>
            </w:r>
            <w:r w:rsidR="00171157"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 w:rsidR="00171157"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 w:rsidRPr="009C6A3B"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  <w:bookmarkEnd w:id="3"/>
          </w:p>
        </w:tc>
      </w:tr>
      <w:tr w:rsidR="009C6A3B" w14:paraId="3C60DE5C" w14:textId="77777777" w:rsidTr="00E01BCA">
        <w:tc>
          <w:tcPr>
            <w:tcW w:w="422" w:type="dxa"/>
          </w:tcPr>
          <w:p w14:paraId="7E20746D" w14:textId="77777777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2.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F7455" w14:textId="39728E66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7BEA8BC" w14:textId="77777777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</w:t>
            </w:r>
            <w:r>
              <w:rPr>
                <w:rFonts w:ascii="Helvetica Neue" w:hAnsi="Helvetica Neue"/>
                <w:sz w:val="20"/>
                <w:szCs w:val="20"/>
              </w:rPr>
              <w:t>º processo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C158E" w14:textId="457E930A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FB3B996" w14:textId="77777777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Turma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E37087" w14:textId="5A9FE289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7º A"/>
                    <w:listEntry w:val="7º B"/>
                    <w:listEntry w:val="7º C"/>
                    <w:listEntry w:val="7º D"/>
                    <w:listEntry w:val="7º E"/>
                    <w:listEntry w:val="8º A"/>
                    <w:listEntry w:val="8º B"/>
                    <w:listEntry w:val="8º C"/>
                    <w:listEntry w:val="8º D"/>
                    <w:listEntry w:val="8º E"/>
                    <w:listEntry w:val="9º A"/>
                    <w:listEntry w:val="9º B"/>
                    <w:listEntry w:val="9º C"/>
                    <w:listEntry w:val="9º D"/>
                    <w:listEntry w:val="9º E"/>
                  </w:ddLis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FORMDROPDOWN </w:instrText>
            </w:r>
            <w:r w:rsidR="00171157"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 w:rsidR="00171157"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9C6A3B" w14:paraId="0A167AE6" w14:textId="77777777" w:rsidTr="006315F8">
        <w:tc>
          <w:tcPr>
            <w:tcW w:w="422" w:type="dxa"/>
          </w:tcPr>
          <w:p w14:paraId="6B3F37E0" w14:textId="77777777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3.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F7F03" w14:textId="26A1807B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BC892FF" w14:textId="77777777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</w:t>
            </w:r>
            <w:r>
              <w:rPr>
                <w:rFonts w:ascii="Helvetica Neue" w:hAnsi="Helvetica Neue"/>
                <w:sz w:val="20"/>
                <w:szCs w:val="20"/>
              </w:rPr>
              <w:t>º processo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C12AE" w14:textId="4236FF53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2259972" w14:textId="77777777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Turma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7C6409" w14:textId="6AA16023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7º A"/>
                    <w:listEntry w:val="7º B"/>
                    <w:listEntry w:val="7º C"/>
                    <w:listEntry w:val="7º D"/>
                    <w:listEntry w:val="7º E"/>
                    <w:listEntry w:val="8º A"/>
                    <w:listEntry w:val="8º B"/>
                    <w:listEntry w:val="8º C"/>
                    <w:listEntry w:val="8º D"/>
                    <w:listEntry w:val="8º E"/>
                    <w:listEntry w:val="9º A"/>
                    <w:listEntry w:val="9º B"/>
                    <w:listEntry w:val="9º C"/>
                    <w:listEntry w:val="9º D"/>
                    <w:listEntry w:val="9º E"/>
                  </w:ddLis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FORMDROPDOWN </w:instrText>
            </w:r>
            <w:r w:rsidR="00171157"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 w:rsidR="00171157"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9C6A3B" w14:paraId="607FCC3C" w14:textId="77777777" w:rsidTr="00AC6876">
        <w:tc>
          <w:tcPr>
            <w:tcW w:w="422" w:type="dxa"/>
          </w:tcPr>
          <w:p w14:paraId="1B7583ED" w14:textId="77777777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4.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2E1AF" w14:textId="26F21717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4A8AE19" w14:textId="77777777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</w:t>
            </w:r>
            <w:r>
              <w:rPr>
                <w:rFonts w:ascii="Helvetica Neue" w:hAnsi="Helvetica Neue"/>
                <w:sz w:val="20"/>
                <w:szCs w:val="20"/>
              </w:rPr>
              <w:t>º processo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BBF69" w14:textId="0D5EB5CD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75B002E" w14:textId="77777777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Turma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22A0CE" w14:textId="754A54FA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7º A"/>
                    <w:listEntry w:val="7º B"/>
                    <w:listEntry w:val="7º C"/>
                    <w:listEntry w:val="7º D"/>
                    <w:listEntry w:val="7º E"/>
                    <w:listEntry w:val="8º A"/>
                    <w:listEntry w:val="8º B"/>
                    <w:listEntry w:val="8º C"/>
                    <w:listEntry w:val="8º D"/>
                    <w:listEntry w:val="8º E"/>
                    <w:listEntry w:val="9º A"/>
                    <w:listEntry w:val="9º B"/>
                    <w:listEntry w:val="9º C"/>
                    <w:listEntry w:val="9º D"/>
                    <w:listEntry w:val="9º E"/>
                  </w:ddLis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FORMDROPDOWN </w:instrText>
            </w:r>
            <w:r w:rsidR="00171157"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 w:rsidR="00171157"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9C6A3B" w14:paraId="17A0355D" w14:textId="77777777" w:rsidTr="00D12255">
        <w:tc>
          <w:tcPr>
            <w:tcW w:w="422" w:type="dxa"/>
          </w:tcPr>
          <w:p w14:paraId="21CB0BFD" w14:textId="77777777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5.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7BBDC" w14:textId="52572658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90E9D52" w14:textId="77777777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</w:t>
            </w:r>
            <w:r>
              <w:rPr>
                <w:rFonts w:ascii="Helvetica Neue" w:hAnsi="Helvetica Neue"/>
                <w:sz w:val="20"/>
                <w:szCs w:val="20"/>
              </w:rPr>
              <w:t>º processo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627AF" w14:textId="631B0955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71D36B2" w14:textId="77777777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Turma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C82781" w14:textId="4F7213D1" w:rsidR="009C6A3B" w:rsidRDefault="009C6A3B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7º A"/>
                    <w:listEntry w:val="7º B"/>
                    <w:listEntry w:val="7º C"/>
                    <w:listEntry w:val="7º D"/>
                    <w:listEntry w:val="7º E"/>
                    <w:listEntry w:val="8º A"/>
                    <w:listEntry w:val="8º B"/>
                    <w:listEntry w:val="8º C"/>
                    <w:listEntry w:val="8º D"/>
                    <w:listEntry w:val="8º E"/>
                    <w:listEntry w:val="9º A"/>
                    <w:listEntry w:val="9º B"/>
                    <w:listEntry w:val="9º C"/>
                    <w:listEntry w:val="9º D"/>
                    <w:listEntry w:val="9º E"/>
                  </w:ddLis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FORMDROPDOWN </w:instrText>
            </w:r>
            <w:r w:rsidR="00171157"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 w:rsidR="00171157"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</w:tbl>
    <w:p w14:paraId="782BFEC8" w14:textId="77777777" w:rsidR="00671C24" w:rsidRPr="00142956" w:rsidRDefault="00671C24">
      <w:pPr>
        <w:tabs>
          <w:tab w:val="center" w:pos="283"/>
        </w:tabs>
        <w:spacing w:line="360" w:lineRule="auto"/>
        <w:ind w:left="337"/>
        <w:rPr>
          <w:rFonts w:ascii="Helvetica Neue" w:eastAsia="Helvetica Neue" w:hAnsi="Helvetica Neue" w:cs="Helvetica Neue"/>
          <w:sz w:val="14"/>
          <w:szCs w:val="20"/>
        </w:rPr>
      </w:pPr>
    </w:p>
    <w:p w14:paraId="4ADA423B" w14:textId="77777777" w:rsidR="00671C24" w:rsidRDefault="00671C24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TabelacomGrelha"/>
        <w:tblW w:w="0" w:type="auto"/>
        <w:tblInd w:w="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3"/>
        <w:gridCol w:w="7675"/>
      </w:tblGrid>
      <w:tr w:rsidR="00FD58EF" w14:paraId="014A6F07" w14:textId="77777777" w:rsidTr="00FD58EF">
        <w:trPr>
          <w:trHeight w:val="468"/>
        </w:trPr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14:paraId="322BA9C6" w14:textId="77777777" w:rsidR="00FD58EF" w:rsidRDefault="00FD58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21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NOME DA PROPOSTA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F0B0" w14:textId="07519847" w:rsidR="00FD58EF" w:rsidRPr="00FD58EF" w:rsidRDefault="00090ABB" w:rsidP="00DF04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216" w:lineRule="auto"/>
              <w:rPr>
                <w:rFonts w:ascii="Helvetica Neue" w:eastAsia="Helvetica Neue" w:hAnsi="Helvetica Neue" w:cs="Helvetica Neue"/>
                <w:szCs w:val="20"/>
              </w:rPr>
            </w:pPr>
            <w:r>
              <w:rPr>
                <w:rFonts w:ascii="Helvetica Neue" w:eastAsia="Helvetica Neue" w:hAnsi="Helvetica Neue" w:cs="Helvetica Neue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Helvetica Neue" w:eastAsia="Helvetica Neue" w:hAnsi="Helvetica Neue" w:cs="Helvetica Neue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Cs w:val="20"/>
              </w:rPr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separate"/>
            </w:r>
            <w:r w:rsidR="00C317C5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end"/>
            </w:r>
            <w:bookmarkEnd w:id="4"/>
          </w:p>
        </w:tc>
      </w:tr>
    </w:tbl>
    <w:p w14:paraId="1F91FFEA" w14:textId="77777777" w:rsidR="00FD58EF" w:rsidRDefault="00FD58EF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p w14:paraId="34B7DB1B" w14:textId="77777777" w:rsidR="00671C24" w:rsidRDefault="00A0734B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</w:rPr>
        <w:t>DESCRIÇÃO DA PROPOSTA</w:t>
      </w:r>
      <w:r>
        <w:rPr>
          <w:rFonts w:ascii="Helvetica Neue" w:hAnsi="Helvetica Neue"/>
          <w:sz w:val="20"/>
          <w:szCs w:val="20"/>
        </w:rPr>
        <w:t xml:space="preserve"> </w:t>
      </w:r>
    </w:p>
    <w:p w14:paraId="0C5D5FF9" w14:textId="77777777" w:rsidR="00671C24" w:rsidRDefault="00A0734B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 xml:space="preserve">(texto até 1000 palavras: </w:t>
      </w:r>
    </w:p>
    <w:p w14:paraId="753779AB" w14:textId="77777777" w:rsidR="00671C24" w:rsidRDefault="00A0734B">
      <w:pPr>
        <w:numPr>
          <w:ilvl w:val="0"/>
          <w:numId w:val="2"/>
        </w:numPr>
        <w:spacing w:line="216" w:lineRule="auto"/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explicar: o que se pretende para melhorar a escola, quais os benefícios esperados e qual o valor estimado de execução</w:t>
      </w:r>
    </w:p>
    <w:p w14:paraId="6C438762" w14:textId="77777777" w:rsidR="00671C24" w:rsidRDefault="00A0734B">
      <w:pPr>
        <w:numPr>
          <w:ilvl w:val="0"/>
          <w:numId w:val="2"/>
        </w:numPr>
        <w:spacing w:line="216" w:lineRule="auto"/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referir expressamente: que articulação com outras medidas já em curso e o cumprimento da verba disponível.)</w:t>
      </w:r>
    </w:p>
    <w:p w14:paraId="75ADBAF3" w14:textId="77777777" w:rsidR="00671C24" w:rsidRPr="00142956" w:rsidRDefault="00671C24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sz w:val="16"/>
          <w:szCs w:val="20"/>
        </w:rPr>
      </w:pPr>
    </w:p>
    <w:tbl>
      <w:tblPr>
        <w:tblStyle w:val="TabelacomGrelha"/>
        <w:tblW w:w="0" w:type="auto"/>
        <w:tblInd w:w="337" w:type="dxa"/>
        <w:tblLook w:val="04A0" w:firstRow="1" w:lastRow="0" w:firstColumn="1" w:lastColumn="0" w:noHBand="0" w:noVBand="1"/>
      </w:tblPr>
      <w:tblGrid>
        <w:gridCol w:w="9999"/>
      </w:tblGrid>
      <w:tr w:rsidR="003B6115" w:rsidRPr="003B57A5" w14:paraId="712EBBCA" w14:textId="77777777" w:rsidTr="003B6115">
        <w:trPr>
          <w:trHeight w:val="1237"/>
        </w:trPr>
        <w:tc>
          <w:tcPr>
            <w:tcW w:w="10259" w:type="dxa"/>
          </w:tcPr>
          <w:p w14:paraId="40680258" w14:textId="2D588CCF" w:rsidR="003B6115" w:rsidRPr="00334F00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Cs w:val="20"/>
              </w:rPr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end"/>
            </w:r>
          </w:p>
        </w:tc>
      </w:tr>
    </w:tbl>
    <w:p w14:paraId="451EDB2D" w14:textId="51C0CC1A" w:rsidR="003B6115" w:rsidRDefault="00C3723D" w:rsidP="00142956">
      <w:pPr>
        <w:tabs>
          <w:tab w:val="center" w:pos="283"/>
        </w:tabs>
        <w:spacing w:before="120" w:line="360" w:lineRule="auto"/>
        <w:ind w:left="335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</w:rPr>
        <w:t>NOME/</w:t>
      </w:r>
      <w:r w:rsidR="00A0734B">
        <w:rPr>
          <w:rFonts w:ascii="Helvetica Neue" w:hAnsi="Helvetica Neue"/>
          <w:b/>
          <w:bCs/>
          <w:sz w:val="20"/>
          <w:szCs w:val="20"/>
        </w:rPr>
        <w:t>ASSINATURA DO(S) PROPONENTE(S)</w:t>
      </w:r>
      <w:r w:rsidR="00A0734B"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 w:rsidRPr="00C3723D">
        <w:rPr>
          <w:rFonts w:ascii="Helvetica Neue" w:hAnsi="Helvetica Neue"/>
          <w:b/>
          <w:bCs/>
          <w:sz w:val="20"/>
          <w:szCs w:val="20"/>
        </w:rPr>
        <w:t xml:space="preserve">Nº </w:t>
      </w:r>
      <w:r>
        <w:rPr>
          <w:rFonts w:ascii="Helvetica Neue" w:hAnsi="Helvetica Neue"/>
          <w:b/>
          <w:bCs/>
          <w:sz w:val="20"/>
          <w:szCs w:val="20"/>
        </w:rPr>
        <w:t>CARTÃO DE CIDADÃO</w:t>
      </w:r>
    </w:p>
    <w:tbl>
      <w:tblPr>
        <w:tblStyle w:val="TabelacomGrelha"/>
        <w:tblW w:w="0" w:type="auto"/>
        <w:tblInd w:w="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743"/>
        <w:gridCol w:w="1311"/>
        <w:gridCol w:w="3261"/>
      </w:tblGrid>
      <w:tr w:rsidR="00C3723D" w14:paraId="63B398DA" w14:textId="227E4ADB" w:rsidTr="00C3723D">
        <w:tc>
          <w:tcPr>
            <w:tcW w:w="413" w:type="dxa"/>
            <w:vAlign w:val="bottom"/>
          </w:tcPr>
          <w:p w14:paraId="4BCB20D1" w14:textId="77777777" w:rsidR="00C3723D" w:rsidRDefault="00C3723D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1.</w:t>
            </w: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14:paraId="4AB6D91A" w14:textId="799CB5BD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Cs w:val="20"/>
              </w:rPr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end"/>
            </w:r>
          </w:p>
        </w:tc>
        <w:tc>
          <w:tcPr>
            <w:tcW w:w="1311" w:type="dxa"/>
          </w:tcPr>
          <w:p w14:paraId="0E9E960E" w14:textId="77777777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20A81C8" w14:textId="6DB2CC0C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C3723D" w14:paraId="01E2458C" w14:textId="4821C7C6" w:rsidTr="00C3723D">
        <w:tc>
          <w:tcPr>
            <w:tcW w:w="413" w:type="dxa"/>
            <w:vAlign w:val="bottom"/>
          </w:tcPr>
          <w:p w14:paraId="7BFBDE4D" w14:textId="77777777" w:rsidR="00C3723D" w:rsidRDefault="00C3723D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2.</w:t>
            </w:r>
          </w:p>
        </w:tc>
        <w:tc>
          <w:tcPr>
            <w:tcW w:w="4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C1A86" w14:textId="0D5D51F7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Cs w:val="20"/>
              </w:rPr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end"/>
            </w:r>
          </w:p>
        </w:tc>
        <w:tc>
          <w:tcPr>
            <w:tcW w:w="1311" w:type="dxa"/>
          </w:tcPr>
          <w:p w14:paraId="1DB2A977" w14:textId="77777777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2F9C2E8" w14:textId="7F4AD201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C3723D" w14:paraId="614F5434" w14:textId="52B71F2A" w:rsidTr="00C3723D">
        <w:tc>
          <w:tcPr>
            <w:tcW w:w="413" w:type="dxa"/>
            <w:vAlign w:val="bottom"/>
          </w:tcPr>
          <w:p w14:paraId="6092CE8B" w14:textId="77777777" w:rsidR="00C3723D" w:rsidRDefault="00C3723D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3.</w:t>
            </w:r>
          </w:p>
        </w:tc>
        <w:tc>
          <w:tcPr>
            <w:tcW w:w="4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A9DA9" w14:textId="501E18AB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Cs w:val="20"/>
              </w:rPr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end"/>
            </w:r>
          </w:p>
        </w:tc>
        <w:tc>
          <w:tcPr>
            <w:tcW w:w="1311" w:type="dxa"/>
          </w:tcPr>
          <w:p w14:paraId="5029E002" w14:textId="77777777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63362C7" w14:textId="7467750F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C3723D" w14:paraId="380FE5C5" w14:textId="0C6141F1" w:rsidTr="00C3723D">
        <w:tc>
          <w:tcPr>
            <w:tcW w:w="413" w:type="dxa"/>
            <w:vAlign w:val="bottom"/>
          </w:tcPr>
          <w:p w14:paraId="3B5E39D0" w14:textId="77777777" w:rsidR="00C3723D" w:rsidRDefault="00C3723D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4.</w:t>
            </w:r>
          </w:p>
        </w:tc>
        <w:tc>
          <w:tcPr>
            <w:tcW w:w="4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CC21F" w14:textId="2DA52AD8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Cs w:val="20"/>
              </w:rPr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end"/>
            </w:r>
          </w:p>
        </w:tc>
        <w:tc>
          <w:tcPr>
            <w:tcW w:w="1311" w:type="dxa"/>
          </w:tcPr>
          <w:p w14:paraId="5C640AA4" w14:textId="77777777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A2B5F45" w14:textId="4002B4AA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C3723D" w14:paraId="1E9E94CC" w14:textId="3CF28DB1" w:rsidTr="00C3723D">
        <w:tc>
          <w:tcPr>
            <w:tcW w:w="413" w:type="dxa"/>
            <w:vAlign w:val="bottom"/>
          </w:tcPr>
          <w:p w14:paraId="54EE8D7B" w14:textId="77777777" w:rsidR="00C3723D" w:rsidRDefault="00C3723D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5.</w:t>
            </w:r>
          </w:p>
        </w:tc>
        <w:tc>
          <w:tcPr>
            <w:tcW w:w="4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69C7F" w14:textId="34696853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Cs w:val="20"/>
              </w:rPr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end"/>
            </w:r>
          </w:p>
        </w:tc>
        <w:tc>
          <w:tcPr>
            <w:tcW w:w="1311" w:type="dxa"/>
          </w:tcPr>
          <w:p w14:paraId="64D3AAE2" w14:textId="77777777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0329EE9" w14:textId="42D9AD1B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</w:tbl>
    <w:p w14:paraId="44BF15B9" w14:textId="30C5E60B" w:rsidR="009C6A3B" w:rsidRDefault="009C6A3B">
      <w:pPr>
        <w:rPr>
          <w:rFonts w:ascii="Helvetica Neue" w:hAnsi="Helvetica Neue"/>
          <w:b/>
          <w:bCs/>
          <w:sz w:val="44"/>
          <w:szCs w:val="44"/>
        </w:rPr>
      </w:pPr>
    </w:p>
    <w:p w14:paraId="33170DD6" w14:textId="77777777" w:rsidR="009C6A3B" w:rsidRDefault="009C6A3B">
      <w:pPr>
        <w:rPr>
          <w:rFonts w:ascii="Helvetica Neue" w:hAnsi="Helvetica Neue"/>
          <w:b/>
          <w:bCs/>
          <w:sz w:val="44"/>
          <w:szCs w:val="44"/>
        </w:rPr>
      </w:pPr>
      <w:r>
        <w:rPr>
          <w:rFonts w:ascii="Helvetica Neue" w:hAnsi="Helvetica Neue"/>
          <w:b/>
          <w:bCs/>
          <w:sz w:val="44"/>
          <w:szCs w:val="44"/>
        </w:rPr>
        <w:br w:type="page"/>
      </w:r>
    </w:p>
    <w:p w14:paraId="75073695" w14:textId="77777777" w:rsidR="0040158A" w:rsidRDefault="0040158A">
      <w:pPr>
        <w:rPr>
          <w:rFonts w:ascii="Helvetica Neue" w:hAnsi="Helvetica Neue"/>
          <w:b/>
          <w:bCs/>
          <w:sz w:val="44"/>
          <w:szCs w:val="44"/>
        </w:rPr>
      </w:pPr>
    </w:p>
    <w:p w14:paraId="167A9C6B" w14:textId="77777777" w:rsidR="009C6A3B" w:rsidRPr="009C6A3B" w:rsidRDefault="009C6A3B">
      <w:pPr>
        <w:rPr>
          <w:rFonts w:ascii="Helvetica Neue" w:hAnsi="Helvetica Neue"/>
          <w:b/>
          <w:bCs/>
          <w:sz w:val="22"/>
          <w:szCs w:val="44"/>
        </w:rPr>
      </w:pPr>
    </w:p>
    <w:p w14:paraId="71B13C36" w14:textId="77777777" w:rsidR="00671C24" w:rsidRDefault="00A0734B" w:rsidP="00142956">
      <w:pPr>
        <w:tabs>
          <w:tab w:val="center" w:pos="283"/>
        </w:tabs>
        <w:spacing w:after="120" w:line="360" w:lineRule="auto"/>
        <w:ind w:left="335"/>
        <w:jc w:val="right"/>
        <w:rPr>
          <w:rFonts w:ascii="Helvetica Neue" w:eastAsia="Helvetica Neue" w:hAnsi="Helvetica Neue" w:cs="Helvetica Neue"/>
          <w:b/>
          <w:bCs/>
          <w:sz w:val="44"/>
          <w:szCs w:val="44"/>
        </w:rPr>
      </w:pPr>
      <w:r>
        <w:rPr>
          <w:rFonts w:ascii="Helvetica Neue" w:hAnsi="Helvetica Neue"/>
          <w:b/>
          <w:bCs/>
          <w:sz w:val="44"/>
          <w:szCs w:val="44"/>
        </w:rPr>
        <w:t>ANEXO 1</w:t>
      </w:r>
    </w:p>
    <w:tbl>
      <w:tblPr>
        <w:tblStyle w:val="TabelacomGrelha"/>
        <w:tblW w:w="0" w:type="auto"/>
        <w:tblInd w:w="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0"/>
        <w:gridCol w:w="7108"/>
      </w:tblGrid>
      <w:tr w:rsidR="00FD58EF" w14:paraId="03A680DD" w14:textId="77777777" w:rsidTr="00FD58EF">
        <w:trPr>
          <w:trHeight w:val="468"/>
        </w:trPr>
        <w:tc>
          <w:tcPr>
            <w:tcW w:w="2890" w:type="dxa"/>
            <w:tcBorders>
              <w:right w:val="single" w:sz="4" w:space="0" w:color="auto"/>
            </w:tcBorders>
            <w:vAlign w:val="center"/>
          </w:tcPr>
          <w:p w14:paraId="72525C73" w14:textId="77777777" w:rsidR="00FD58EF" w:rsidRDefault="00FD58EF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21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APOIANTES DA PROPOSTA</w:t>
            </w:r>
          </w:p>
          <w:p w14:paraId="5CB1A5CE" w14:textId="77777777" w:rsidR="00FD58EF" w:rsidRDefault="00E15D0A" w:rsidP="00FD58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216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(mínimo 5%</w:t>
            </w:r>
            <w:r w:rsidR="00FD58EF">
              <w:rPr>
                <w:rFonts w:ascii="Helvetica Neue" w:hAnsi="Helvetica Neue"/>
                <w:sz w:val="20"/>
                <w:szCs w:val="20"/>
              </w:rPr>
              <w:t xml:space="preserve"> apoiantes)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BDC2" w14:textId="38E6E49C" w:rsidR="00FD58EF" w:rsidRPr="00FD58EF" w:rsidRDefault="00FD58EF" w:rsidP="00DF04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216" w:lineRule="auto"/>
              <w:rPr>
                <w:rFonts w:ascii="Helvetica Neue" w:eastAsia="Helvetica Neue" w:hAnsi="Helvetica Neue" w:cs="Helvetica Neue"/>
                <w:szCs w:val="20"/>
              </w:rPr>
            </w:pPr>
            <w:r>
              <w:rPr>
                <w:rFonts w:ascii="Helvetica Neue" w:eastAsia="Helvetica Neue" w:hAnsi="Helvetica Neue" w:cs="Helvetica Neue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Cs w:val="20"/>
              </w:rPr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separate"/>
            </w:r>
            <w:r w:rsidR="00C317C5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end"/>
            </w:r>
          </w:p>
        </w:tc>
      </w:tr>
    </w:tbl>
    <w:p w14:paraId="25AA5968" w14:textId="77777777" w:rsidR="00FD58EF" w:rsidRDefault="00FD58EF">
      <w:pPr>
        <w:tabs>
          <w:tab w:val="center" w:pos="283"/>
        </w:tabs>
        <w:spacing w:line="48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TabelacomGrelh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4"/>
        <w:gridCol w:w="283"/>
        <w:gridCol w:w="1472"/>
        <w:gridCol w:w="479"/>
        <w:gridCol w:w="3206"/>
      </w:tblGrid>
      <w:tr w:rsidR="00E15D0A" w14:paraId="2479E3FE" w14:textId="77777777" w:rsidTr="009C6A3B">
        <w:tc>
          <w:tcPr>
            <w:tcW w:w="4874" w:type="dxa"/>
            <w:tcBorders>
              <w:bottom w:val="single" w:sz="4" w:space="0" w:color="auto"/>
            </w:tcBorders>
            <w:vAlign w:val="center"/>
          </w:tcPr>
          <w:p w14:paraId="1334AA53" w14:textId="77777777" w:rsidR="00E15D0A" w:rsidRPr="00E15D0A" w:rsidRDefault="00E15D0A" w:rsidP="00067B0B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283" w:type="dxa"/>
            <w:vAlign w:val="center"/>
          </w:tcPr>
          <w:p w14:paraId="6676E6D3" w14:textId="77777777" w:rsidR="00E15D0A" w:rsidRPr="00E15D0A" w:rsidRDefault="00E15D0A" w:rsidP="00067B0B">
            <w:pPr>
              <w:suppressAutoHyphens/>
              <w:jc w:val="center"/>
              <w:outlineLvl w:val="0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14:paraId="7A822116" w14:textId="77777777" w:rsidR="00E15D0A" w:rsidRPr="00E15D0A" w:rsidRDefault="00E15D0A" w:rsidP="00067B0B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Nº PROCESSO</w:t>
            </w:r>
          </w:p>
        </w:tc>
        <w:tc>
          <w:tcPr>
            <w:tcW w:w="479" w:type="dxa"/>
            <w:vAlign w:val="center"/>
          </w:tcPr>
          <w:p w14:paraId="6D3C5388" w14:textId="77777777" w:rsidR="00E15D0A" w:rsidRPr="00E15D0A" w:rsidRDefault="00E15D0A" w:rsidP="00067B0B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14:paraId="3E5D8310" w14:textId="747E687B" w:rsidR="00E15D0A" w:rsidRPr="00E15D0A" w:rsidRDefault="009C6A3B" w:rsidP="009C6A3B">
            <w:pPr>
              <w:suppressAutoHyphens/>
              <w:jc w:val="center"/>
              <w:outlineLvl w:val="0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Assinatura</w:t>
            </w:r>
          </w:p>
        </w:tc>
      </w:tr>
      <w:tr w:rsidR="00E15D0A" w14:paraId="6A9D9A3F" w14:textId="77777777" w:rsidTr="009C6A3B">
        <w:tc>
          <w:tcPr>
            <w:tcW w:w="4874" w:type="dxa"/>
            <w:tcBorders>
              <w:bottom w:val="single" w:sz="4" w:space="0" w:color="auto"/>
            </w:tcBorders>
            <w:vAlign w:val="center"/>
          </w:tcPr>
          <w:p w14:paraId="732C3F51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03860189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14:paraId="46F5A907" w14:textId="485B3B76" w:rsidR="00E15D0A" w:rsidRDefault="00671793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479" w:type="dxa"/>
            <w:vAlign w:val="center"/>
          </w:tcPr>
          <w:p w14:paraId="59625D97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14:paraId="2DAD40D9" w14:textId="666F05BA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14:paraId="47B6FDEE" w14:textId="77777777" w:rsidTr="009C6A3B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365C9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3DD4B65F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53900" w14:textId="0ACF4899" w:rsidR="00E15D0A" w:rsidRDefault="00671793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479" w:type="dxa"/>
            <w:vAlign w:val="center"/>
          </w:tcPr>
          <w:p w14:paraId="5A486A59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4BEC3" w14:textId="4C3B9161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14:paraId="4737DA19" w14:textId="77777777" w:rsidTr="009C6A3B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86B0D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596FB886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6CE9D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479" w:type="dxa"/>
            <w:vAlign w:val="center"/>
          </w:tcPr>
          <w:p w14:paraId="56312005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6487E" w14:textId="244503CB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14:paraId="567D7F09" w14:textId="77777777" w:rsidTr="009C6A3B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6C022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31F5A408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28BEB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479" w:type="dxa"/>
            <w:vAlign w:val="center"/>
          </w:tcPr>
          <w:p w14:paraId="71DE7502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BC83B" w14:textId="06AF362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14:paraId="393830D6" w14:textId="77777777" w:rsidTr="009C6A3B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F62FF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5D05AB99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4FA0E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479" w:type="dxa"/>
            <w:vAlign w:val="center"/>
          </w:tcPr>
          <w:p w14:paraId="1749AD07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F9307" w14:textId="0ABD1A83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14:paraId="155AF36D" w14:textId="77777777" w:rsidTr="009C6A3B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64B8C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5B7D1BF0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5BD79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479" w:type="dxa"/>
            <w:vAlign w:val="center"/>
          </w:tcPr>
          <w:p w14:paraId="1662AB65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5EC66" w14:textId="13AECABD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14:paraId="78885ADC" w14:textId="77777777" w:rsidTr="009C6A3B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9656D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7DF4F5B6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355A2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479" w:type="dxa"/>
            <w:vAlign w:val="center"/>
          </w:tcPr>
          <w:p w14:paraId="7E78EDE8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BD71E" w14:textId="33A48283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14:paraId="66193945" w14:textId="77777777" w:rsidTr="009C6A3B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29646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3E1BAFF4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A0A24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479" w:type="dxa"/>
            <w:vAlign w:val="center"/>
          </w:tcPr>
          <w:p w14:paraId="18A3F381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148F8" w14:textId="492FAADD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14:paraId="76DF6E47" w14:textId="77777777" w:rsidTr="009C6A3B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6EA79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344E1F11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A9370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479" w:type="dxa"/>
            <w:vAlign w:val="center"/>
          </w:tcPr>
          <w:p w14:paraId="14C6F560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01481" w14:textId="44BAC0DE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14:paraId="08861A07" w14:textId="77777777" w:rsidTr="009C6A3B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69CB1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510618BA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F7D18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479" w:type="dxa"/>
            <w:vAlign w:val="center"/>
          </w:tcPr>
          <w:p w14:paraId="0B9F06A5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EA468" w14:textId="4B85E3A8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14:paraId="4B7E86D8" w14:textId="77777777" w:rsidTr="009C6A3B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135EB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129E34C4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B061D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479" w:type="dxa"/>
            <w:vAlign w:val="center"/>
          </w:tcPr>
          <w:p w14:paraId="7106683D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9E6F8" w14:textId="6A7B8A28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14:paraId="7EED61DF" w14:textId="77777777" w:rsidTr="009C6A3B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7E2A3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598E5CB5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76F42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479" w:type="dxa"/>
            <w:vAlign w:val="center"/>
          </w:tcPr>
          <w:p w14:paraId="77C41934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7E51D" w14:textId="2070107A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14:paraId="05947838" w14:textId="77777777" w:rsidTr="009C6A3B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0AE21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27B52D96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2A83C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479" w:type="dxa"/>
            <w:vAlign w:val="center"/>
          </w:tcPr>
          <w:p w14:paraId="371CF059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D4532" w14:textId="0634DA09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2BD4A2EF" w14:textId="77777777" w:rsidR="00671C24" w:rsidRDefault="00671C24">
      <w:pPr>
        <w:tabs>
          <w:tab w:val="center" w:pos="283"/>
        </w:tabs>
        <w:spacing w:line="48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p w14:paraId="177B7335" w14:textId="77777777" w:rsidR="00E15D0A" w:rsidRDefault="00E15D0A">
      <w:pPr>
        <w:tabs>
          <w:tab w:val="center" w:pos="283"/>
        </w:tabs>
        <w:spacing w:line="48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p w14:paraId="75FF7D8F" w14:textId="77777777" w:rsidR="00E15D0A" w:rsidRDefault="00E15D0A">
      <w:pPr>
        <w:tabs>
          <w:tab w:val="center" w:pos="283"/>
        </w:tabs>
        <w:spacing w:line="48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p w14:paraId="6580D7D3" w14:textId="77777777" w:rsidR="00671C24" w:rsidRDefault="003C377C" w:rsidP="003C377C">
      <w:pPr>
        <w:tabs>
          <w:tab w:val="center" w:pos="283"/>
          <w:tab w:val="left" w:pos="8595"/>
        </w:tabs>
        <w:spacing w:line="480" w:lineRule="auto"/>
        <w:ind w:left="337"/>
      </w:pPr>
      <w:r>
        <w:tab/>
      </w:r>
    </w:p>
    <w:sectPr w:rsidR="00671C24" w:rsidSect="00F83A3A">
      <w:headerReference w:type="default" r:id="rId9"/>
      <w:footerReference w:type="default" r:id="rId10"/>
      <w:headerReference w:type="first" r:id="rId11"/>
      <w:pgSz w:w="11900" w:h="16840"/>
      <w:pgMar w:top="720" w:right="703" w:bottom="357" w:left="1077" w:header="567" w:footer="28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847BF" w14:textId="77777777" w:rsidR="00171157" w:rsidRDefault="00171157" w:rsidP="00F83A3A">
      <w:r>
        <w:separator/>
      </w:r>
    </w:p>
  </w:endnote>
  <w:endnote w:type="continuationSeparator" w:id="0">
    <w:p w14:paraId="54BE7C2C" w14:textId="77777777" w:rsidR="00171157" w:rsidRDefault="00171157" w:rsidP="00F8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E9F8" w14:textId="77777777" w:rsidR="005E7595" w:rsidRDefault="005E7595" w:rsidP="00F83A3A">
    <w:pPr>
      <w:pStyle w:val="Rodap"/>
      <w:jc w:val="right"/>
      <w:rPr>
        <w:rFonts w:ascii="Arial" w:hAnsi="Arial" w:cs="Arial"/>
        <w:b/>
        <w:bCs/>
        <w:sz w:val="20"/>
        <w:szCs w:val="20"/>
      </w:rPr>
    </w:pPr>
  </w:p>
  <w:p w14:paraId="79B0A4BC" w14:textId="77777777" w:rsidR="005E7595" w:rsidRDefault="005E7595" w:rsidP="00F83A3A">
    <w:pPr>
      <w:pStyle w:val="Rodap"/>
      <w:jc w:val="right"/>
      <w:rPr>
        <w:rFonts w:ascii="Arial" w:hAnsi="Arial" w:cs="Arial"/>
        <w:b/>
        <w:bCs/>
        <w:sz w:val="20"/>
        <w:szCs w:val="20"/>
      </w:rPr>
    </w:pPr>
  </w:p>
  <w:p w14:paraId="08ACB1BE" w14:textId="77777777" w:rsidR="005E7595" w:rsidRDefault="005E7595" w:rsidP="00F83A3A">
    <w:pPr>
      <w:pStyle w:val="Rodap"/>
      <w:jc w:val="right"/>
      <w:rPr>
        <w:rFonts w:ascii="Arial" w:hAnsi="Arial" w:cs="Arial"/>
        <w:b/>
        <w:bCs/>
        <w:sz w:val="20"/>
        <w:szCs w:val="20"/>
      </w:rPr>
    </w:pPr>
    <w:r w:rsidRPr="00431B2C"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C58BDE" wp14:editId="11937DA5">
              <wp:simplePos x="0" y="0"/>
              <wp:positionH relativeFrom="margin">
                <wp:posOffset>1905</wp:posOffset>
              </wp:positionH>
              <wp:positionV relativeFrom="paragraph">
                <wp:posOffset>23495</wp:posOffset>
              </wp:positionV>
              <wp:extent cx="6429375" cy="0"/>
              <wp:effectExtent l="0" t="0" r="0" b="0"/>
              <wp:wrapNone/>
              <wp:docPr id="9" name="Conexão re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7931E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346AA0" id="Conexão reta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5pt,1.85pt" to="506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" strokecolor="#f7931e" strokeweight="1.5pt">
              <w10:wrap anchorx="margin"/>
            </v:line>
          </w:pict>
        </mc:Fallback>
      </mc:AlternateContent>
    </w:r>
  </w:p>
  <w:p w14:paraId="642B79CC" w14:textId="71D77881" w:rsidR="005E7595" w:rsidRPr="00207E20" w:rsidRDefault="005E7595" w:rsidP="00142956">
    <w:pPr>
      <w:pStyle w:val="Rodap"/>
      <w:tabs>
        <w:tab w:val="clear" w:pos="4252"/>
        <w:tab w:val="clear" w:pos="8504"/>
        <w:tab w:val="left" w:pos="8505"/>
      </w:tabs>
      <w:jc w:val="right"/>
      <w:rPr>
        <w:rFonts w:ascii="Arial" w:hAnsi="Arial" w:cs="Arial"/>
        <w:sz w:val="20"/>
        <w:szCs w:val="20"/>
      </w:rPr>
    </w:pPr>
    <w:r w:rsidRPr="00431B2C">
      <w:rPr>
        <w:rFonts w:ascii="Arial" w:hAnsi="Arial" w:cs="Arial"/>
        <w:b/>
        <w:bCs/>
        <w:sz w:val="20"/>
        <w:szCs w:val="20"/>
      </w:rPr>
      <w:t>Agrupamento de Escolas de Loureiro</w:t>
    </w:r>
    <w:r w:rsidRPr="00431B2C">
      <w:rPr>
        <w:rFonts w:ascii="Arial" w:hAnsi="Arial" w:cs="Arial"/>
        <w:color w:val="F7931E"/>
        <w:sz w:val="20"/>
        <w:szCs w:val="20"/>
      </w:rPr>
      <w:t xml:space="preserve"> </w:t>
    </w:r>
    <w:r w:rsidRPr="008D5859">
      <w:rPr>
        <w:rFonts w:ascii="Arial" w:hAnsi="Arial" w:cs="Arial"/>
        <w:color w:val="595959" w:themeColor="text1" w:themeTint="A6"/>
        <w:sz w:val="20"/>
        <w:szCs w:val="20"/>
      </w:rPr>
      <w:t>|</w:t>
    </w:r>
    <w:r>
      <w:rPr>
        <w:rFonts w:ascii="Arial" w:hAnsi="Arial" w:cs="Arial"/>
        <w:sz w:val="20"/>
        <w:szCs w:val="20"/>
      </w:rPr>
      <w:t xml:space="preserve"> </w:t>
    </w:r>
    <w:hyperlink r:id="rId1" w:history="1">
      <w:r w:rsidR="00142956" w:rsidRPr="000D4BC2">
        <w:rPr>
          <w:rStyle w:val="Hiperligao"/>
          <w:rFonts w:ascii="Arial" w:hAnsi="Arial" w:cs="Arial"/>
          <w:sz w:val="20"/>
          <w:szCs w:val="20"/>
        </w:rPr>
        <w:t>geral@aelpb.pt</w:t>
      </w:r>
    </w:hyperlink>
    <w:r w:rsidR="00142956">
      <w:rPr>
        <w:rFonts w:ascii="Arial" w:hAnsi="Arial" w:cs="Arial"/>
        <w:color w:val="595959" w:themeColor="text1" w:themeTint="A6"/>
        <w:sz w:val="20"/>
        <w:szCs w:val="20"/>
      </w:rPr>
      <w:tab/>
    </w:r>
    <w:r w:rsidR="00142956">
      <w:rPr>
        <w:rFonts w:ascii="Arial" w:hAnsi="Arial" w:cs="Arial"/>
        <w:color w:val="595959" w:themeColor="text1" w:themeTint="A6"/>
        <w:sz w:val="20"/>
        <w:szCs w:val="20"/>
      </w:rPr>
      <w:tab/>
    </w:r>
    <w:r w:rsidR="00142956">
      <w:rPr>
        <w:rFonts w:ascii="Arial" w:hAnsi="Arial" w:cs="Arial"/>
        <w:b/>
        <w:bCs/>
        <w:sz w:val="20"/>
        <w:szCs w:val="20"/>
      </w:rPr>
      <w:t>2021|20</w:t>
    </w:r>
    <w:r w:rsidR="00142956" w:rsidRPr="00142956">
      <w:rPr>
        <w:rFonts w:ascii="Arial" w:hAnsi="Arial" w:cs="Arial"/>
        <w:b/>
        <w:bCs/>
        <w:sz w:val="20"/>
        <w:szCs w:val="20"/>
      </w:rPr>
      <w:t>22</w:t>
    </w:r>
    <w:r w:rsidRPr="006D138A">
      <w:rPr>
        <w:rFonts w:ascii="Arial" w:hAnsi="Arial" w:cs="Arial"/>
        <w:sz w:val="20"/>
        <w:szCs w:val="20"/>
      </w:rPr>
      <w:ptab w:relativeTo="margin" w:alignment="right" w:leader="none"/>
    </w:r>
  </w:p>
  <w:p w14:paraId="72EC74A7" w14:textId="77777777" w:rsidR="00671C24" w:rsidRDefault="00671C24" w:rsidP="00F83A3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85702" w14:textId="77777777" w:rsidR="00171157" w:rsidRDefault="00171157" w:rsidP="00F83A3A">
      <w:r>
        <w:separator/>
      </w:r>
    </w:p>
  </w:footnote>
  <w:footnote w:type="continuationSeparator" w:id="0">
    <w:p w14:paraId="0B805898" w14:textId="77777777" w:rsidR="00171157" w:rsidRDefault="00171157" w:rsidP="00F83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0F30" w14:textId="1967F61E" w:rsidR="00671C24" w:rsidRDefault="009C6A3B" w:rsidP="00F83A3A">
    <w:pPr>
      <w:spacing w:line="120" w:lineRule="auto"/>
      <w:rPr>
        <w:rFonts w:ascii="Helvetica" w:eastAsia="Helvetica" w:hAnsi="Helvetica" w:cs="Helvetica"/>
        <w:sz w:val="18"/>
        <w:szCs w:val="18"/>
        <w:vertAlign w:val="subscript"/>
      </w:rPr>
    </w:pPr>
    <w:r>
      <w:rPr>
        <w:rFonts w:ascii="Helvetica Neue" w:eastAsia="Helvetica Neue" w:hAnsi="Helvetica Neue" w:cs="Helvetica Neue"/>
        <w:noProof/>
        <w:sz w:val="18"/>
        <w:szCs w:val="18"/>
      </w:rPr>
      <w:drawing>
        <wp:anchor distT="152400" distB="152400" distL="152400" distR="152400" simplePos="0" relativeHeight="251661312" behindDoc="0" locked="0" layoutInCell="1" allowOverlap="1" wp14:anchorId="786F84A5" wp14:editId="4E6205DE">
          <wp:simplePos x="0" y="0"/>
          <wp:positionH relativeFrom="margin">
            <wp:posOffset>3652520</wp:posOffset>
          </wp:positionH>
          <wp:positionV relativeFrom="page">
            <wp:posOffset>296545</wp:posOffset>
          </wp:positionV>
          <wp:extent cx="2717800" cy="988695"/>
          <wp:effectExtent l="0" t="0" r="6350" b="1905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_0bbeacdb8a7fa72c317ae9c0049b43b1_1x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800" cy="9886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Helvetica" w:eastAsia="Helvetica" w:hAnsi="Helvetica" w:cs="Helvetica"/>
        <w:noProof/>
        <w:sz w:val="18"/>
        <w:szCs w:val="18"/>
        <w:vertAlign w:val="subscript"/>
      </w:rPr>
      <w:drawing>
        <wp:inline distT="0" distB="0" distL="0" distR="0" wp14:anchorId="2A244E1C" wp14:editId="4DD53F8B">
          <wp:extent cx="2514600" cy="773435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556" cy="777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eastAsia="Helvetica" w:hAnsi="Helvetica" w:cs="Helvetica"/>
        <w:sz w:val="18"/>
        <w:szCs w:val="18"/>
        <w:vertAlign w:val="subscript"/>
      </w:rPr>
      <w:t xml:space="preserve">        </w:t>
    </w:r>
  </w:p>
  <w:p w14:paraId="0F9E6182" w14:textId="77777777" w:rsidR="00671C24" w:rsidRDefault="00671C24" w:rsidP="00F83A3A">
    <w:pPr>
      <w:pStyle w:val="Cabealho"/>
      <w:spacing w:line="12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BF66" w14:textId="400ED287" w:rsidR="00F83A3A" w:rsidRDefault="00F83A3A" w:rsidP="00F83A3A">
    <w:pPr>
      <w:pStyle w:val="Cabealho"/>
    </w:pPr>
    <w:r>
      <w:rPr>
        <w:rFonts w:ascii="Helvetica" w:eastAsia="Helvetica" w:hAnsi="Helvetica" w:cs="Helvetica"/>
        <w:noProof/>
        <w:sz w:val="18"/>
        <w:szCs w:val="18"/>
        <w:vertAlign w:val="subscript"/>
      </w:rPr>
      <w:drawing>
        <wp:inline distT="0" distB="0" distL="0" distR="0" wp14:anchorId="13AF53A5" wp14:editId="4828A92C">
          <wp:extent cx="2514600" cy="773435"/>
          <wp:effectExtent l="0" t="0" r="0" b="762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556" cy="777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AC3"/>
    <w:multiLevelType w:val="hybridMultilevel"/>
    <w:tmpl w:val="A2565E6C"/>
    <w:styleLink w:val="Alneas"/>
    <w:lvl w:ilvl="0" w:tplc="CAE8D482">
      <w:start w:val="1"/>
      <w:numFmt w:val="bullet"/>
      <w:lvlText w:val="•"/>
      <w:lvlJc w:val="left"/>
      <w:pPr>
        <w:tabs>
          <w:tab w:val="center" w:pos="283"/>
        </w:tabs>
        <w:ind w:left="495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60FEE8">
      <w:start w:val="1"/>
      <w:numFmt w:val="bullet"/>
      <w:lvlText w:val="•"/>
      <w:lvlJc w:val="left"/>
      <w:pPr>
        <w:tabs>
          <w:tab w:val="center" w:pos="283"/>
        </w:tabs>
        <w:ind w:left="1095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8C5C70">
      <w:start w:val="1"/>
      <w:numFmt w:val="bullet"/>
      <w:lvlText w:val="•"/>
      <w:lvlJc w:val="left"/>
      <w:pPr>
        <w:tabs>
          <w:tab w:val="center" w:pos="283"/>
        </w:tabs>
        <w:ind w:left="1695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16A558">
      <w:start w:val="1"/>
      <w:numFmt w:val="bullet"/>
      <w:lvlText w:val="•"/>
      <w:lvlJc w:val="left"/>
      <w:pPr>
        <w:tabs>
          <w:tab w:val="center" w:pos="283"/>
        </w:tabs>
        <w:ind w:left="2295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4E49E">
      <w:start w:val="1"/>
      <w:numFmt w:val="bullet"/>
      <w:lvlText w:val="•"/>
      <w:lvlJc w:val="left"/>
      <w:pPr>
        <w:tabs>
          <w:tab w:val="center" w:pos="283"/>
        </w:tabs>
        <w:ind w:left="2895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D2746A">
      <w:start w:val="1"/>
      <w:numFmt w:val="bullet"/>
      <w:lvlText w:val="•"/>
      <w:lvlJc w:val="left"/>
      <w:pPr>
        <w:tabs>
          <w:tab w:val="center" w:pos="283"/>
        </w:tabs>
        <w:ind w:left="3495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C83E46">
      <w:start w:val="1"/>
      <w:numFmt w:val="bullet"/>
      <w:lvlText w:val="•"/>
      <w:lvlJc w:val="left"/>
      <w:pPr>
        <w:tabs>
          <w:tab w:val="center" w:pos="283"/>
        </w:tabs>
        <w:ind w:left="4095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E6B458">
      <w:start w:val="1"/>
      <w:numFmt w:val="bullet"/>
      <w:lvlText w:val="•"/>
      <w:lvlJc w:val="left"/>
      <w:pPr>
        <w:tabs>
          <w:tab w:val="center" w:pos="283"/>
        </w:tabs>
        <w:ind w:left="4695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E4733E">
      <w:start w:val="1"/>
      <w:numFmt w:val="bullet"/>
      <w:lvlText w:val="•"/>
      <w:lvlJc w:val="left"/>
      <w:pPr>
        <w:tabs>
          <w:tab w:val="center" w:pos="283"/>
        </w:tabs>
        <w:ind w:left="5295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8A656DF"/>
    <w:multiLevelType w:val="hybridMultilevel"/>
    <w:tmpl w:val="A2565E6C"/>
    <w:numStyleLink w:val="Alnea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AE6"/>
    <w:rsid w:val="00004CA1"/>
    <w:rsid w:val="00025AB6"/>
    <w:rsid w:val="0003140F"/>
    <w:rsid w:val="00067B0B"/>
    <w:rsid w:val="000721B9"/>
    <w:rsid w:val="00090ABB"/>
    <w:rsid w:val="000A5C08"/>
    <w:rsid w:val="000B4F64"/>
    <w:rsid w:val="000C6D78"/>
    <w:rsid w:val="000D7938"/>
    <w:rsid w:val="00126E4E"/>
    <w:rsid w:val="00142956"/>
    <w:rsid w:val="0016057B"/>
    <w:rsid w:val="00171157"/>
    <w:rsid w:val="001835F2"/>
    <w:rsid w:val="001A3022"/>
    <w:rsid w:val="001E75A0"/>
    <w:rsid w:val="0024780F"/>
    <w:rsid w:val="00280D18"/>
    <w:rsid w:val="002C446C"/>
    <w:rsid w:val="003107BE"/>
    <w:rsid w:val="00334F00"/>
    <w:rsid w:val="0035006E"/>
    <w:rsid w:val="003B57A5"/>
    <w:rsid w:val="003B6115"/>
    <w:rsid w:val="003C377C"/>
    <w:rsid w:val="003D6033"/>
    <w:rsid w:val="0040158A"/>
    <w:rsid w:val="004048FF"/>
    <w:rsid w:val="0044415E"/>
    <w:rsid w:val="0048769D"/>
    <w:rsid w:val="004C0279"/>
    <w:rsid w:val="004C7686"/>
    <w:rsid w:val="00541EE8"/>
    <w:rsid w:val="00565B78"/>
    <w:rsid w:val="005B4F6E"/>
    <w:rsid w:val="005E7595"/>
    <w:rsid w:val="00611CC2"/>
    <w:rsid w:val="00660457"/>
    <w:rsid w:val="006626F1"/>
    <w:rsid w:val="00671793"/>
    <w:rsid w:val="00671C24"/>
    <w:rsid w:val="00672575"/>
    <w:rsid w:val="0069412E"/>
    <w:rsid w:val="006A3518"/>
    <w:rsid w:val="006B4253"/>
    <w:rsid w:val="0072392F"/>
    <w:rsid w:val="00753E5B"/>
    <w:rsid w:val="00787AE6"/>
    <w:rsid w:val="00864086"/>
    <w:rsid w:val="00883728"/>
    <w:rsid w:val="008C6149"/>
    <w:rsid w:val="0090302C"/>
    <w:rsid w:val="009659AF"/>
    <w:rsid w:val="009C6A3B"/>
    <w:rsid w:val="009E0D3E"/>
    <w:rsid w:val="00A02730"/>
    <w:rsid w:val="00A02BB4"/>
    <w:rsid w:val="00A0734B"/>
    <w:rsid w:val="00A427B5"/>
    <w:rsid w:val="00A43F89"/>
    <w:rsid w:val="00AC2CD4"/>
    <w:rsid w:val="00BE5237"/>
    <w:rsid w:val="00C317C5"/>
    <w:rsid w:val="00C3723D"/>
    <w:rsid w:val="00C40DC6"/>
    <w:rsid w:val="00CE5A79"/>
    <w:rsid w:val="00D2308D"/>
    <w:rsid w:val="00DD0D0C"/>
    <w:rsid w:val="00DF048C"/>
    <w:rsid w:val="00E15D0A"/>
    <w:rsid w:val="00E218CC"/>
    <w:rsid w:val="00E3279D"/>
    <w:rsid w:val="00E34FE3"/>
    <w:rsid w:val="00E706D1"/>
    <w:rsid w:val="00E77486"/>
    <w:rsid w:val="00E961CD"/>
    <w:rsid w:val="00F1264C"/>
    <w:rsid w:val="00F34CE8"/>
    <w:rsid w:val="00F73A02"/>
    <w:rsid w:val="00F83A3A"/>
    <w:rsid w:val="00FC31FA"/>
    <w:rsid w:val="00F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DB17C"/>
  <w15:docId w15:val="{11C399F5-A975-473F-807A-18AA23A0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eastAsia="Times New Roman"/>
      <w:color w:val="000000"/>
      <w:sz w:val="24"/>
      <w:szCs w:val="24"/>
      <w:u w:color="000000"/>
    </w:rPr>
  </w:style>
  <w:style w:type="paragraph" w:styleId="Rodap">
    <w:name w:val="footer"/>
    <w:link w:val="RodapCarter"/>
    <w:uiPriority w:val="99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Alneas">
    <w:name w:val="Alíneas"/>
    <w:pPr>
      <w:numPr>
        <w:numId w:val="1"/>
      </w:numPr>
    </w:pPr>
  </w:style>
  <w:style w:type="table" w:styleId="TabelacomGrelha">
    <w:name w:val="Table Grid"/>
    <w:basedOn w:val="Tabelanormal"/>
    <w:uiPriority w:val="59"/>
    <w:rsid w:val="00A42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35006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5006E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E7595"/>
    <w:rPr>
      <w:rFonts w:cs="Arial Unicode MS"/>
      <w:color w:val="000000"/>
      <w:sz w:val="24"/>
      <w:szCs w:val="24"/>
      <w:u w:color="000000"/>
    </w:rPr>
  </w:style>
  <w:style w:type="character" w:styleId="TextodoMarcadordePosio">
    <w:name w:val="Placeholder Text"/>
    <w:basedOn w:val="Tipodeletrapredefinidodopargrafo"/>
    <w:uiPriority w:val="99"/>
    <w:semiHidden/>
    <w:rsid w:val="006717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aelpb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sor\Downloads\formulario_OP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FC668-9DF1-46E5-9EFA-2EAF3BCC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formulario_OPE</Template>
  <TotalTime>48</TotalTime>
  <Pages>2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João Silva</cp:lastModifiedBy>
  <cp:revision>7</cp:revision>
  <cp:lastPrinted>2019-03-07T17:35:00Z</cp:lastPrinted>
  <dcterms:created xsi:type="dcterms:W3CDTF">2021-02-08T02:22:00Z</dcterms:created>
  <dcterms:modified xsi:type="dcterms:W3CDTF">2022-02-16T15:59:00Z</dcterms:modified>
</cp:coreProperties>
</file>